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02F0" w14:textId="77777777" w:rsidR="00B30960" w:rsidRPr="00216358" w:rsidRDefault="00B30960" w:rsidP="00B309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16358">
        <w:rPr>
          <w:rFonts w:asciiTheme="minorHAnsi" w:hAnsiTheme="minorHAnsi" w:cstheme="minorHAnsi"/>
          <w:color w:val="000000"/>
        </w:rPr>
        <w:t>Meeting Minutes</w:t>
      </w:r>
    </w:p>
    <w:p w14:paraId="03BB9811" w14:textId="77777777" w:rsidR="00B30960" w:rsidRPr="00216358" w:rsidRDefault="00B30960" w:rsidP="00B309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16358">
        <w:rPr>
          <w:rFonts w:asciiTheme="minorHAnsi" w:hAnsiTheme="minorHAnsi" w:cstheme="minorHAnsi"/>
          <w:color w:val="000000"/>
        </w:rPr>
        <w:t>New Jersey Nursing Students, Inc.</w:t>
      </w:r>
    </w:p>
    <w:p w14:paraId="4EC586B6" w14:textId="77777777" w:rsidR="00B30960" w:rsidRPr="00216358" w:rsidRDefault="00B30960" w:rsidP="00B309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16358">
        <w:rPr>
          <w:rFonts w:asciiTheme="minorHAnsi" w:hAnsiTheme="minorHAnsi" w:cstheme="minorHAnsi"/>
          <w:color w:val="000000"/>
        </w:rPr>
        <w:t>1479 Pennington Road</w:t>
      </w:r>
    </w:p>
    <w:p w14:paraId="0ACDD959" w14:textId="77777777" w:rsidR="00B30960" w:rsidRPr="00216358" w:rsidRDefault="00B30960" w:rsidP="002163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Trenton, NJ 08618</w:t>
      </w:r>
      <w:r w:rsidRPr="00216358">
        <w:rPr>
          <w:rFonts w:asciiTheme="minorHAnsi" w:hAnsiTheme="minorHAnsi" w:cstheme="minorHAnsi"/>
          <w:color w:val="000000"/>
        </w:rPr>
        <w:br/>
      </w:r>
      <w:r w:rsidR="000C6B39" w:rsidRPr="00802278">
        <w:rPr>
          <w:rFonts w:asciiTheme="minorHAnsi" w:hAnsiTheme="minorHAnsi" w:cstheme="minorHAnsi"/>
          <w:color w:val="000000"/>
        </w:rPr>
        <w:t>May 13</w:t>
      </w:r>
      <w:r w:rsidRPr="00216358">
        <w:rPr>
          <w:rFonts w:asciiTheme="minorHAnsi" w:hAnsiTheme="minorHAnsi" w:cstheme="minorHAnsi"/>
          <w:color w:val="000000"/>
        </w:rPr>
        <w:t>, 2017</w:t>
      </w:r>
      <w:r w:rsidRPr="00216358">
        <w:rPr>
          <w:rFonts w:asciiTheme="minorHAnsi" w:hAnsiTheme="minorHAnsi" w:cstheme="minorHAnsi"/>
          <w:color w:val="000000"/>
        </w:rPr>
        <w:br/>
      </w:r>
    </w:p>
    <w:p w14:paraId="1617EE05" w14:textId="77777777" w:rsidR="00B30960" w:rsidRPr="00216358" w:rsidRDefault="00B30960" w:rsidP="00B309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Executive Board</w:t>
      </w:r>
    </w:p>
    <w:p w14:paraId="2F13029F" w14:textId="77777777" w:rsidR="00B30960" w:rsidRPr="00216358" w:rsidRDefault="00B30960" w:rsidP="00B30960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color w:val="000000"/>
        </w:rPr>
        <w:sectPr w:rsidR="00B30960" w:rsidRPr="00216358" w:rsidSect="0019365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584836" w14:textId="77777777" w:rsidR="00B30960" w:rsidRPr="00216358" w:rsidRDefault="00B30960" w:rsidP="002E32A1">
      <w:pPr>
        <w:pStyle w:val="NormalWeb"/>
        <w:spacing w:before="0" w:beforeAutospacing="0" w:after="0" w:afterAutospacing="0"/>
        <w:ind w:left="317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lastRenderedPageBreak/>
        <w:t>President:</w:t>
      </w:r>
    </w:p>
    <w:p w14:paraId="60D6E6CE" w14:textId="77777777" w:rsidR="00B30960" w:rsidRPr="00216358" w:rsidRDefault="00B30960" w:rsidP="002E32A1">
      <w:pPr>
        <w:pStyle w:val="NormalWeb"/>
        <w:spacing w:before="0" w:beforeAutospacing="0" w:after="0" w:afterAutospacing="0"/>
        <w:ind w:left="317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First Vice-President:</w:t>
      </w:r>
    </w:p>
    <w:p w14:paraId="2F61469A" w14:textId="77777777" w:rsidR="00B30960" w:rsidRPr="00216358" w:rsidRDefault="00B30960" w:rsidP="002E32A1">
      <w:pPr>
        <w:pStyle w:val="NormalWeb"/>
        <w:spacing w:before="0" w:beforeAutospacing="0" w:after="0" w:afterAutospacing="0"/>
        <w:ind w:left="317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Second Vice-President:</w:t>
      </w:r>
    </w:p>
    <w:p w14:paraId="41DE4CA6" w14:textId="77777777" w:rsidR="00B30960" w:rsidRPr="00216358" w:rsidRDefault="00B30960" w:rsidP="002E32A1">
      <w:pPr>
        <w:pStyle w:val="NormalWeb"/>
        <w:spacing w:before="0" w:beforeAutospacing="0" w:after="0" w:afterAutospacing="0"/>
        <w:ind w:left="317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Secretary:</w:t>
      </w:r>
    </w:p>
    <w:p w14:paraId="082F59D2" w14:textId="77777777" w:rsidR="00B30960" w:rsidRPr="00216358" w:rsidRDefault="00B30960" w:rsidP="002E32A1">
      <w:pPr>
        <w:pStyle w:val="NormalWeb"/>
        <w:spacing w:before="0" w:beforeAutospacing="0" w:after="0" w:afterAutospacing="0"/>
        <w:ind w:left="317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Treasurer:</w:t>
      </w:r>
    </w:p>
    <w:p w14:paraId="1B9574C7" w14:textId="77777777" w:rsidR="00B30960" w:rsidRPr="00216358" w:rsidRDefault="00B30960" w:rsidP="00B30960">
      <w:pPr>
        <w:pStyle w:val="NormalWeb"/>
        <w:spacing w:before="0" w:beforeAutospacing="0" w:after="0" w:afterAutospacing="0"/>
        <w:ind w:left="576"/>
        <w:rPr>
          <w:rFonts w:asciiTheme="minorHAnsi" w:hAnsiTheme="minorHAnsi" w:cstheme="minorHAnsi"/>
          <w:color w:val="000000"/>
        </w:rPr>
      </w:pPr>
    </w:p>
    <w:p w14:paraId="4FADC591" w14:textId="77777777" w:rsidR="00B30960" w:rsidRPr="00216358" w:rsidRDefault="00B30960" w:rsidP="00B30960">
      <w:pPr>
        <w:pStyle w:val="NormalWeb"/>
        <w:spacing w:before="0" w:beforeAutospacing="0" w:after="0" w:afterAutospacing="0"/>
        <w:ind w:left="576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lastRenderedPageBreak/>
        <w:t>Alexandra Maye</w:t>
      </w:r>
    </w:p>
    <w:p w14:paraId="58812C42" w14:textId="77777777" w:rsidR="00B30960" w:rsidRPr="00216358" w:rsidRDefault="00B30960" w:rsidP="00B30960">
      <w:pPr>
        <w:pStyle w:val="NormalWeb"/>
        <w:spacing w:before="0" w:beforeAutospacing="0" w:after="0" w:afterAutospacing="0"/>
        <w:ind w:left="576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Vanessa Trancoso</w:t>
      </w:r>
    </w:p>
    <w:p w14:paraId="6E8BBEFC" w14:textId="77777777" w:rsidR="00B30960" w:rsidRPr="00216358" w:rsidRDefault="00B30960" w:rsidP="00B30960">
      <w:pPr>
        <w:pStyle w:val="NormalWeb"/>
        <w:spacing w:before="0" w:beforeAutospacing="0" w:after="0" w:afterAutospacing="0"/>
        <w:ind w:left="576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Julie Titus</w:t>
      </w:r>
    </w:p>
    <w:p w14:paraId="022AAFAE" w14:textId="77777777" w:rsidR="00B30960" w:rsidRPr="00216358" w:rsidRDefault="00B30960" w:rsidP="00B30960">
      <w:pPr>
        <w:pStyle w:val="NormalWeb"/>
        <w:spacing w:before="0" w:beforeAutospacing="0" w:after="0" w:afterAutospacing="0"/>
        <w:ind w:left="576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t>Chelsea Monteverde</w:t>
      </w:r>
    </w:p>
    <w:p w14:paraId="3AA24981" w14:textId="77777777" w:rsidR="00B30960" w:rsidRPr="00216358" w:rsidRDefault="00B30960" w:rsidP="00B30960">
      <w:pPr>
        <w:pStyle w:val="NormalWeb"/>
        <w:spacing w:before="0" w:beforeAutospacing="0" w:after="0" w:afterAutospacing="0"/>
        <w:ind w:left="576"/>
        <w:rPr>
          <w:rFonts w:asciiTheme="minorHAnsi" w:hAnsiTheme="minorHAnsi" w:cstheme="minorHAnsi"/>
          <w:color w:val="000000"/>
        </w:rPr>
        <w:sectPr w:rsidR="00B30960" w:rsidRPr="00216358" w:rsidSect="00B3096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216358">
        <w:rPr>
          <w:rFonts w:asciiTheme="minorHAnsi" w:hAnsiTheme="minorHAnsi" w:cstheme="minorHAnsi"/>
          <w:color w:val="000000"/>
        </w:rPr>
        <w:t>Sonam Patel</w:t>
      </w:r>
    </w:p>
    <w:p w14:paraId="7EEAA28B" w14:textId="77777777" w:rsidR="00B30960" w:rsidRPr="00216358" w:rsidRDefault="00B30960" w:rsidP="00B309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16358">
        <w:rPr>
          <w:rFonts w:asciiTheme="minorHAnsi" w:hAnsiTheme="minorHAnsi" w:cstheme="minorHAnsi"/>
          <w:color w:val="000000"/>
        </w:rPr>
        <w:lastRenderedPageBreak/>
        <w:t>Board Members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852"/>
      </w:tblGrid>
      <w:tr w:rsidR="00B30960" w:rsidRPr="00216358" w14:paraId="05B09C1F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A6AF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i/>
                <w:iCs/>
                <w:color w:val="000000"/>
              </w:rPr>
              <w:t>Pulsebeat</w:t>
            </w:r>
            <w:r w:rsidRPr="00216358">
              <w:rPr>
                <w:rFonts w:asciiTheme="minorHAnsi" w:hAnsiTheme="minorHAnsi" w:cstheme="minorHAnsi"/>
                <w:color w:val="000000"/>
              </w:rPr>
              <w:t xml:space="preserve"> Editor/ Public Relations Director: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9488A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Martina Achanfuo-Yeboah</w:t>
            </w:r>
          </w:p>
        </w:tc>
      </w:tr>
      <w:tr w:rsidR="00B30960" w:rsidRPr="00216358" w14:paraId="48572DBB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1F766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Membership/Nominations Director: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CEF5A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Ara Kim</w:t>
            </w:r>
          </w:p>
        </w:tc>
      </w:tr>
      <w:tr w:rsidR="00B30960" w:rsidRPr="00216358" w14:paraId="4FD5C757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23733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Community Health Director:</w:t>
            </w:r>
          </w:p>
          <w:p w14:paraId="458C7851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Breakthrough to Nursing Director:</w:t>
            </w:r>
          </w:p>
          <w:p w14:paraId="38F09EA2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Legislation Director: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27337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Katrina Constantinacos</w:t>
            </w:r>
          </w:p>
          <w:p w14:paraId="330AA799" w14:textId="77777777" w:rsidR="0087244A" w:rsidRPr="00216358" w:rsidRDefault="00B30960" w:rsidP="002E32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  </w:t>
            </w:r>
            <w:r w:rsidR="0087244A" w:rsidRPr="00216358">
              <w:rPr>
                <w:rFonts w:asciiTheme="minorHAnsi" w:hAnsiTheme="minorHAnsi" w:cstheme="minorHAnsi"/>
                <w:color w:val="000000"/>
              </w:rPr>
              <w:t>Melissa Kapscandi</w:t>
            </w:r>
          </w:p>
          <w:p w14:paraId="3ACC6F47" w14:textId="77777777" w:rsidR="00B30960" w:rsidRPr="00216358" w:rsidRDefault="0087244A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Kerry Conboy</w:t>
            </w:r>
          </w:p>
        </w:tc>
      </w:tr>
      <w:tr w:rsidR="00B30960" w:rsidRPr="00216358" w14:paraId="64E8059F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D388F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Resolutions Director: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FABA0" w14:textId="77777777" w:rsidR="00B30960" w:rsidRPr="00216358" w:rsidRDefault="0087244A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Leigha Fromm</w:t>
            </w:r>
          </w:p>
        </w:tc>
      </w:tr>
      <w:tr w:rsidR="00B30960" w:rsidRPr="00216358" w14:paraId="0F54F4EB" w14:textId="77777777" w:rsidTr="00B30960">
        <w:trPr>
          <w:trHeight w:val="28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C7F34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Fundraising Director: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8AA96" w14:textId="77777777" w:rsidR="00B30960" w:rsidRPr="00216358" w:rsidRDefault="0087244A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Bora Son</w:t>
            </w:r>
          </w:p>
        </w:tc>
      </w:tr>
      <w:tr w:rsidR="00B30960" w:rsidRPr="00216358" w14:paraId="2C257D6D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863B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NJLN Consultant:</w:t>
            </w:r>
          </w:p>
          <w:p w14:paraId="64DE5B60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NJSNA Consultant: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458D4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Kim Seaman, MSN, RN, CNE</w:t>
            </w:r>
          </w:p>
          <w:p w14:paraId="41B08685" w14:textId="77777777" w:rsidR="00B30960" w:rsidRPr="00216358" w:rsidRDefault="00B30960" w:rsidP="000C6B39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 xml:space="preserve">Barbara Chamberlain, PhD, </w:t>
            </w:r>
            <w:r w:rsidR="000C6B39" w:rsidRPr="00802278">
              <w:rPr>
                <w:rFonts w:asciiTheme="minorHAnsi" w:hAnsiTheme="minorHAnsi" w:cstheme="minorHAnsi"/>
                <w:color w:val="000000"/>
              </w:rPr>
              <w:t>RN</w:t>
            </w:r>
          </w:p>
        </w:tc>
      </w:tr>
      <w:tr w:rsidR="00B30960" w:rsidRPr="00216358" w14:paraId="7A1A2E0C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981A9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Parliamentarian: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FF9AC" w14:textId="77777777" w:rsidR="00B30960" w:rsidRPr="00216358" w:rsidRDefault="00B30960" w:rsidP="000C6B39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 xml:space="preserve">Barbara Chamberlain, PhD, </w:t>
            </w:r>
            <w:r w:rsidR="000C6B39" w:rsidRPr="00802278">
              <w:rPr>
                <w:rFonts w:asciiTheme="minorHAnsi" w:hAnsiTheme="minorHAnsi" w:cstheme="minorHAnsi"/>
                <w:color w:val="000000"/>
              </w:rPr>
              <w:t>RN</w:t>
            </w:r>
          </w:p>
        </w:tc>
      </w:tr>
      <w:tr w:rsidR="00B30960" w:rsidRPr="00216358" w14:paraId="5120E122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57825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Presidential Advisor: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F11F6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Barbara Cannella, RN, PhD, APN-c</w:t>
            </w:r>
          </w:p>
        </w:tc>
      </w:tr>
      <w:tr w:rsidR="00B30960" w:rsidRPr="00216358" w14:paraId="2A914053" w14:textId="77777777" w:rsidTr="00B30960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9BC3A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Presidential Advisor: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6E5F8" w14:textId="77777777" w:rsidR="00B30960" w:rsidRPr="00216358" w:rsidRDefault="0087244A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 xml:space="preserve">Subbashini Satish </w:t>
            </w:r>
          </w:p>
        </w:tc>
      </w:tr>
      <w:tr w:rsidR="00B30960" w:rsidRPr="00216358" w14:paraId="54F104FA" w14:textId="77777777" w:rsidTr="00B30960">
        <w:trPr>
          <w:trHeight w:val="6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D72EA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317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Staff Advisor: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E4EC8" w14:textId="77777777" w:rsidR="00B30960" w:rsidRPr="00216358" w:rsidRDefault="00B30960" w:rsidP="002E32A1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theme="minorHAnsi"/>
              </w:rPr>
            </w:pPr>
            <w:r w:rsidRPr="00216358">
              <w:rPr>
                <w:rFonts w:asciiTheme="minorHAnsi" w:hAnsiTheme="minorHAnsi" w:cstheme="minorHAnsi"/>
                <w:color w:val="000000"/>
              </w:rPr>
              <w:t>Regina Adams, BSN, RN, CNOR</w:t>
            </w:r>
          </w:p>
        </w:tc>
      </w:tr>
    </w:tbl>
    <w:p w14:paraId="3D58DF1C" w14:textId="77777777" w:rsidR="00B30960" w:rsidRPr="00216358" w:rsidRDefault="00B30960" w:rsidP="00B3096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  <w:sectPr w:rsidR="00B30960" w:rsidRPr="00216358" w:rsidSect="00B3096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740B6B" w14:textId="77777777" w:rsidR="00554276" w:rsidRPr="00216358" w:rsidRDefault="0015180F" w:rsidP="00361DEE">
      <w:pPr>
        <w:pStyle w:val="ListParagraph"/>
        <w:rPr>
          <w:rFonts w:cstheme="minorHAnsi"/>
        </w:rPr>
      </w:pPr>
      <w:r w:rsidRPr="00216358">
        <w:rPr>
          <w:rFonts w:cstheme="minorHAnsi"/>
        </w:rPr>
        <w:lastRenderedPageBreak/>
        <w:t>Call to order</w:t>
      </w:r>
    </w:p>
    <w:p w14:paraId="1FE6BDF9" w14:textId="77777777" w:rsidR="0015180F" w:rsidRPr="00216358" w:rsidRDefault="00970DD5" w:rsidP="00361DEE">
      <w:pPr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081"/>
          <w:placeholder>
            <w:docPart w:val="E60FD65D9B8642AB9DBC1EEE4416FFC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7244A" w:rsidRPr="00216358">
            <w:rPr>
              <w:rFonts w:cstheme="minorHAnsi"/>
            </w:rPr>
            <w:t>Alexandra Maye</w:t>
          </w:r>
        </w:sdtContent>
      </w:sdt>
      <w:r w:rsidR="00361DEE" w:rsidRPr="00216358">
        <w:rPr>
          <w:rFonts w:cstheme="minorHAnsi"/>
        </w:rPr>
        <w:t xml:space="preserve"> </w:t>
      </w:r>
      <w:r w:rsidR="0015180F" w:rsidRPr="00216358">
        <w:rPr>
          <w:rFonts w:cstheme="minorHAnsi"/>
        </w:rPr>
        <w:t xml:space="preserve">called meeting </w:t>
      </w:r>
      <w:r w:rsidR="000C6B39" w:rsidRPr="00802278">
        <w:rPr>
          <w:rFonts w:cstheme="minorHAnsi"/>
        </w:rPr>
        <w:t>to order</w:t>
      </w:r>
      <w:r w:rsidR="000C6B39" w:rsidRPr="00216358">
        <w:rPr>
          <w:rFonts w:cstheme="minorHAnsi"/>
        </w:rPr>
        <w:t xml:space="preserve"> </w:t>
      </w:r>
      <w:r w:rsidR="0015180F" w:rsidRPr="00216358">
        <w:rPr>
          <w:rFonts w:cstheme="minorHAnsi"/>
        </w:rPr>
        <w:t xml:space="preserve">at </w:t>
      </w:r>
      <w:sdt>
        <w:sdtPr>
          <w:rPr>
            <w:rFonts w:cstheme="minorHAnsi"/>
          </w:rPr>
          <w:id w:val="811033121"/>
          <w:placeholder>
            <w:docPart w:val="380291CE47C24EE5B2B04E4FF4D0E86F"/>
          </w:placeholder>
        </w:sdtPr>
        <w:sdtEndPr/>
        <w:sdtContent>
          <w:r w:rsidR="0087244A" w:rsidRPr="00216358">
            <w:rPr>
              <w:rFonts w:cstheme="minorHAnsi"/>
            </w:rPr>
            <w:t>11:20 AM</w:t>
          </w:r>
        </w:sdtContent>
      </w:sdt>
      <w:r w:rsidR="0015180F" w:rsidRPr="00216358">
        <w:rPr>
          <w:rFonts w:cstheme="minorHAnsi"/>
        </w:rPr>
        <w:t xml:space="preserve"> </w:t>
      </w:r>
    </w:p>
    <w:p w14:paraId="7212B27A" w14:textId="77777777" w:rsidR="00B30960" w:rsidRPr="00216358" w:rsidRDefault="0015180F" w:rsidP="00B30960">
      <w:pPr>
        <w:pStyle w:val="ListParagraph"/>
        <w:rPr>
          <w:rFonts w:cstheme="minorHAnsi"/>
        </w:rPr>
      </w:pPr>
      <w:r w:rsidRPr="00216358">
        <w:rPr>
          <w:rFonts w:cstheme="minorHAnsi"/>
        </w:rPr>
        <w:t xml:space="preserve">Roll </w:t>
      </w:r>
      <w:r w:rsidR="006928C1" w:rsidRPr="00216358">
        <w:rPr>
          <w:rFonts w:cstheme="minorHAnsi"/>
        </w:rPr>
        <w:t>c</w:t>
      </w:r>
      <w:r w:rsidRPr="00216358">
        <w:rPr>
          <w:rFonts w:cstheme="minorHAnsi"/>
        </w:rPr>
        <w:t>all</w:t>
      </w:r>
    </w:p>
    <w:p w14:paraId="5255D4ED" w14:textId="77777777" w:rsidR="0015180F" w:rsidRPr="00216358" w:rsidRDefault="000C6B39" w:rsidP="00802278">
      <w:pPr>
        <w:ind w:left="0"/>
        <w:rPr>
          <w:rFonts w:cstheme="minorHAnsi"/>
        </w:rPr>
      </w:pPr>
      <w:r w:rsidRPr="00802278">
        <w:rPr>
          <w:rFonts w:cstheme="minorHAnsi"/>
        </w:rPr>
        <w:t>Present:</w:t>
      </w:r>
      <w:r>
        <w:rPr>
          <w:rFonts w:cstheme="minorHAnsi"/>
        </w:rPr>
        <w:t xml:space="preserve"> </w:t>
      </w:r>
      <w:r w:rsidR="0087244A" w:rsidRPr="00216358">
        <w:rPr>
          <w:rFonts w:cstheme="minorHAnsi"/>
          <w:color w:val="000000"/>
        </w:rPr>
        <w:t>Alexandra Maye, Vanessa Trancoso, Julie Titus, Chelsea Monteverde, Sonam Patel, Martina Achanfuo-Yeboah, Ara Kim, Katrina Constantinacos, Melissa Kapscandi, Kerry Conboy, Leigha Fromm, Bora Son, Barbara Cannella, Barbara Chamberlain, Regina Adams</w:t>
      </w:r>
    </w:p>
    <w:p w14:paraId="41D6636F" w14:textId="77777777" w:rsidR="0015180F" w:rsidRPr="00216358" w:rsidRDefault="0050548F" w:rsidP="00361DEE">
      <w:pPr>
        <w:pStyle w:val="ListParagraph"/>
        <w:rPr>
          <w:rFonts w:cstheme="minorHAnsi"/>
        </w:rPr>
      </w:pPr>
      <w:r w:rsidRPr="00216358">
        <w:rPr>
          <w:rFonts w:cstheme="minorHAnsi"/>
        </w:rPr>
        <w:t>Welcoming of New Board and Ice Breaker</w:t>
      </w:r>
    </w:p>
    <w:p w14:paraId="58B18346" w14:textId="77777777" w:rsidR="000C6B39" w:rsidRPr="000C6B39" w:rsidRDefault="000C6B39" w:rsidP="00361DEE">
      <w:pPr>
        <w:rPr>
          <w:rFonts w:cstheme="minorHAnsi"/>
        </w:rPr>
      </w:pPr>
      <w:r w:rsidRPr="00802278">
        <w:rPr>
          <w:rFonts w:cstheme="minorHAnsi"/>
        </w:rPr>
        <w:t>There were no minutes as this was the first meeting of the board. Everyone introduced themselves and told something that was unique to them.</w:t>
      </w:r>
    </w:p>
    <w:p w14:paraId="2D05E820" w14:textId="77777777" w:rsidR="0050548F" w:rsidRPr="00216358" w:rsidRDefault="0015180F" w:rsidP="0050548F">
      <w:pPr>
        <w:pStyle w:val="ListParagraph"/>
        <w:rPr>
          <w:rFonts w:cstheme="minorHAnsi"/>
        </w:rPr>
      </w:pPr>
      <w:r w:rsidRPr="00216358">
        <w:rPr>
          <w:rFonts w:cstheme="minorHAnsi"/>
        </w:rPr>
        <w:t xml:space="preserve">Open </w:t>
      </w:r>
      <w:r w:rsidR="006928C1" w:rsidRPr="00216358">
        <w:rPr>
          <w:rFonts w:cstheme="minorHAnsi"/>
        </w:rPr>
        <w:t>i</w:t>
      </w:r>
      <w:r w:rsidRPr="00216358">
        <w:rPr>
          <w:rFonts w:cstheme="minorHAnsi"/>
        </w:rPr>
        <w:t>ssues</w:t>
      </w:r>
    </w:p>
    <w:p w14:paraId="56A6E958" w14:textId="77777777" w:rsidR="0050548F" w:rsidRPr="00216358" w:rsidRDefault="0050548F" w:rsidP="004A2FB4">
      <w:pPr>
        <w:pStyle w:val="ListParagraph"/>
        <w:numPr>
          <w:ilvl w:val="0"/>
          <w:numId w:val="27"/>
        </w:numPr>
        <w:spacing w:after="0" w:line="240" w:lineRule="auto"/>
        <w:textAlignment w:val="center"/>
        <w:rPr>
          <w:rFonts w:cstheme="minorHAnsi"/>
          <w:bCs/>
          <w:color w:val="000000"/>
          <w:lang w:eastAsia="ja-JP"/>
        </w:rPr>
      </w:pPr>
      <w:r w:rsidRPr="00216358">
        <w:rPr>
          <w:rFonts w:cstheme="minorHAnsi"/>
          <w:bCs/>
          <w:color w:val="000000"/>
          <w:lang w:eastAsia="ja-JP"/>
        </w:rPr>
        <w:t>Review of Budget</w:t>
      </w:r>
    </w:p>
    <w:p w14:paraId="5C52A704" w14:textId="77777777" w:rsidR="0050548F" w:rsidRPr="0050548F" w:rsidRDefault="0050548F" w:rsidP="0050548F">
      <w:pPr>
        <w:numPr>
          <w:ilvl w:val="1"/>
          <w:numId w:val="27"/>
        </w:numPr>
        <w:spacing w:after="0" w:line="240" w:lineRule="auto"/>
        <w:ind w:left="1080"/>
        <w:textAlignment w:val="center"/>
        <w:rPr>
          <w:rFonts w:cstheme="minorHAnsi"/>
          <w:b/>
          <w:bCs/>
          <w:color w:val="000000"/>
          <w:lang w:eastAsia="ja-JP"/>
        </w:rPr>
      </w:pPr>
      <w:r w:rsidRPr="0050548F">
        <w:rPr>
          <w:rFonts w:cstheme="minorHAnsi"/>
          <w:color w:val="000000"/>
          <w:lang w:eastAsia="ja-JP"/>
        </w:rPr>
        <w:lastRenderedPageBreak/>
        <w:t>Explanation of budgeting and types of ev</w:t>
      </w:r>
      <w:r w:rsidR="000C6B39">
        <w:rPr>
          <w:rFonts w:cstheme="minorHAnsi"/>
          <w:color w:val="000000"/>
          <w:lang w:eastAsia="ja-JP"/>
        </w:rPr>
        <w:t xml:space="preserve">ents </w:t>
      </w:r>
      <w:r w:rsidR="000C6B39" w:rsidRPr="00802278">
        <w:rPr>
          <w:rFonts w:cstheme="minorHAnsi"/>
          <w:color w:val="000000"/>
          <w:lang w:eastAsia="ja-JP"/>
        </w:rPr>
        <w:t>revenue</w:t>
      </w:r>
      <w:r w:rsidR="000C6B39">
        <w:rPr>
          <w:rFonts w:cstheme="minorHAnsi"/>
          <w:color w:val="000000"/>
          <w:lang w:eastAsia="ja-JP"/>
        </w:rPr>
        <w:t xml:space="preserve"> will be allocated </w:t>
      </w:r>
      <w:r w:rsidR="000C6B39" w:rsidRPr="00802278">
        <w:rPr>
          <w:rFonts w:cstheme="minorHAnsi"/>
          <w:color w:val="000000"/>
          <w:lang w:eastAsia="ja-JP"/>
        </w:rPr>
        <w:t>to</w:t>
      </w:r>
      <w:r w:rsidRPr="0050548F">
        <w:rPr>
          <w:rFonts w:cstheme="minorHAnsi"/>
          <w:color w:val="000000"/>
          <w:lang w:eastAsia="ja-JP"/>
        </w:rPr>
        <w:t xml:space="preserve"> as well as reimbursements to new board</w:t>
      </w:r>
    </w:p>
    <w:p w14:paraId="69DE1A52" w14:textId="77777777" w:rsidR="000C6B39" w:rsidRPr="000C6B39" w:rsidRDefault="000C6B39" w:rsidP="0050548F">
      <w:pPr>
        <w:numPr>
          <w:ilvl w:val="2"/>
          <w:numId w:val="28"/>
        </w:numPr>
        <w:spacing w:after="0" w:line="240" w:lineRule="auto"/>
        <w:ind w:left="1620"/>
        <w:textAlignment w:val="center"/>
        <w:rPr>
          <w:rFonts w:cstheme="minorHAnsi"/>
          <w:b/>
          <w:bCs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>National Student Nurses Association</w:t>
      </w:r>
      <w:r>
        <w:rPr>
          <w:rFonts w:cstheme="minorHAnsi"/>
          <w:color w:val="000000"/>
          <w:lang w:eastAsia="ja-JP"/>
        </w:rPr>
        <w:t xml:space="preserve"> (NSNA) </w:t>
      </w:r>
      <w:r w:rsidR="0050548F" w:rsidRPr="0050548F">
        <w:rPr>
          <w:rFonts w:cstheme="minorHAnsi"/>
          <w:color w:val="000000"/>
          <w:lang w:eastAsia="ja-JP"/>
        </w:rPr>
        <w:t>Leadership event explained and discussed, July 28th from 8:30 to 5:00</w:t>
      </w:r>
      <w:r>
        <w:rPr>
          <w:rFonts w:cstheme="minorHAnsi"/>
          <w:color w:val="000000"/>
          <w:lang w:eastAsia="ja-JP"/>
        </w:rPr>
        <w:t xml:space="preserve"> </w:t>
      </w:r>
    </w:p>
    <w:p w14:paraId="08A49BC7" w14:textId="77777777" w:rsidR="0050548F" w:rsidRPr="0050548F" w:rsidRDefault="000C6B39" w:rsidP="000C6B39">
      <w:pPr>
        <w:spacing w:after="0" w:line="240" w:lineRule="auto"/>
        <w:ind w:left="1620"/>
        <w:textAlignment w:val="center"/>
        <w:rPr>
          <w:rFonts w:cstheme="minorHAnsi"/>
          <w:b/>
          <w:bCs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>in New York City. All members are encouraged to attend</w:t>
      </w:r>
      <w:r>
        <w:rPr>
          <w:rFonts w:cstheme="minorHAnsi"/>
          <w:color w:val="000000"/>
          <w:lang w:eastAsia="ja-JP"/>
        </w:rPr>
        <w:t>.</w:t>
      </w:r>
    </w:p>
    <w:p w14:paraId="2DF8C88F" w14:textId="77777777" w:rsidR="004A2FB4" w:rsidRPr="00802278" w:rsidRDefault="0050548F" w:rsidP="004A2FB4">
      <w:pPr>
        <w:numPr>
          <w:ilvl w:val="1"/>
          <w:numId w:val="28"/>
        </w:numPr>
        <w:spacing w:after="0" w:line="240" w:lineRule="auto"/>
        <w:ind w:left="1080"/>
        <w:textAlignment w:val="center"/>
        <w:rPr>
          <w:rFonts w:cstheme="minorHAnsi"/>
          <w:b/>
          <w:bCs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>All members are encouraged to review the budget</w:t>
      </w:r>
      <w:r w:rsidR="000C6B39" w:rsidRPr="00802278">
        <w:rPr>
          <w:rFonts w:cstheme="minorHAnsi"/>
          <w:color w:val="000000"/>
          <w:lang w:eastAsia="ja-JP"/>
        </w:rPr>
        <w:t xml:space="preserve"> and bring revisions to the next meeting.</w:t>
      </w:r>
    </w:p>
    <w:p w14:paraId="3C32D052" w14:textId="77777777" w:rsidR="0015180F" w:rsidRPr="00216358" w:rsidRDefault="0015180F" w:rsidP="00361DEE">
      <w:pPr>
        <w:pStyle w:val="ListParagraph"/>
        <w:rPr>
          <w:rFonts w:cstheme="minorHAnsi"/>
        </w:rPr>
      </w:pPr>
      <w:r w:rsidRPr="00216358">
        <w:rPr>
          <w:rFonts w:cstheme="minorHAnsi"/>
        </w:rPr>
        <w:t xml:space="preserve">New </w:t>
      </w:r>
      <w:r w:rsidR="006928C1" w:rsidRPr="00216358">
        <w:rPr>
          <w:rFonts w:cstheme="minorHAnsi"/>
        </w:rPr>
        <w:t>b</w:t>
      </w:r>
      <w:r w:rsidRPr="00216358">
        <w:rPr>
          <w:rFonts w:cstheme="minorHAnsi"/>
        </w:rPr>
        <w:t>usiness</w:t>
      </w:r>
    </w:p>
    <w:p w14:paraId="046EA060" w14:textId="77777777" w:rsidR="00216358" w:rsidRPr="00216358" w:rsidRDefault="00216358" w:rsidP="00216358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cstheme="minorHAnsi"/>
          <w:b/>
          <w:bCs/>
          <w:color w:val="000000"/>
          <w:lang w:eastAsia="ja-JP"/>
        </w:rPr>
      </w:pPr>
      <w:r w:rsidRPr="00216358">
        <w:rPr>
          <w:rFonts w:cstheme="minorHAnsi"/>
          <w:b/>
          <w:bCs/>
          <w:color w:val="000000"/>
          <w:lang w:eastAsia="ja-JP"/>
        </w:rPr>
        <w:t>Goals for 2017-2018 year</w:t>
      </w:r>
    </w:p>
    <w:p w14:paraId="230B3A66" w14:textId="77777777" w:rsidR="00216358" w:rsidRPr="00802278" w:rsidRDefault="000C6B39" w:rsidP="00216358">
      <w:pPr>
        <w:numPr>
          <w:ilvl w:val="1"/>
          <w:numId w:val="40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>More open communication and support between m</w:t>
      </w:r>
      <w:r w:rsidR="00216358" w:rsidRPr="00802278">
        <w:rPr>
          <w:rFonts w:cstheme="minorHAnsi"/>
          <w:color w:val="000000"/>
          <w:lang w:eastAsia="ja-JP"/>
        </w:rPr>
        <w:t xml:space="preserve">embers and </w:t>
      </w:r>
      <w:r w:rsidRPr="00802278">
        <w:rPr>
          <w:rFonts w:cstheme="minorHAnsi"/>
          <w:color w:val="000000"/>
          <w:lang w:eastAsia="ja-JP"/>
        </w:rPr>
        <w:t>the board</w:t>
      </w:r>
    </w:p>
    <w:p w14:paraId="00CC2563" w14:textId="77777777" w:rsidR="00216358" w:rsidRPr="00802278" w:rsidRDefault="000C6B39" w:rsidP="00216358">
      <w:pPr>
        <w:numPr>
          <w:ilvl w:val="1"/>
          <w:numId w:val="40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>Increase a</w:t>
      </w:r>
      <w:r w:rsidR="00216358" w:rsidRPr="00802278">
        <w:rPr>
          <w:rFonts w:cstheme="minorHAnsi"/>
          <w:color w:val="000000"/>
          <w:lang w:eastAsia="ja-JP"/>
        </w:rPr>
        <w:t xml:space="preserve">ttendance at </w:t>
      </w:r>
      <w:r w:rsidR="00216358" w:rsidRPr="00250E7F">
        <w:rPr>
          <w:rFonts w:cstheme="minorHAnsi"/>
          <w:color w:val="000000"/>
          <w:lang w:eastAsia="ja-JP"/>
        </w:rPr>
        <w:t xml:space="preserve">Council </w:t>
      </w:r>
      <w:proofErr w:type="gramStart"/>
      <w:r w:rsidR="00216358" w:rsidRPr="00250E7F">
        <w:rPr>
          <w:rFonts w:cstheme="minorHAnsi"/>
          <w:color w:val="000000"/>
          <w:lang w:eastAsia="ja-JP"/>
        </w:rPr>
        <w:t>Of</w:t>
      </w:r>
      <w:proofErr w:type="gramEnd"/>
      <w:r w:rsidR="00216358" w:rsidRPr="00250E7F">
        <w:rPr>
          <w:rFonts w:cstheme="minorHAnsi"/>
          <w:color w:val="000000"/>
          <w:lang w:eastAsia="ja-JP"/>
        </w:rPr>
        <w:t xml:space="preserve"> School</w:t>
      </w:r>
      <w:r w:rsidR="00216358" w:rsidRPr="00802278">
        <w:rPr>
          <w:rFonts w:cstheme="minorHAnsi"/>
          <w:color w:val="000000"/>
          <w:lang w:eastAsia="ja-JP"/>
        </w:rPr>
        <w:t xml:space="preserve"> Participants</w:t>
      </w:r>
      <w:r w:rsidRPr="00802278">
        <w:rPr>
          <w:rFonts w:cstheme="minorHAnsi"/>
          <w:color w:val="000000"/>
          <w:lang w:eastAsia="ja-JP"/>
        </w:rPr>
        <w:t xml:space="preserve"> (COSP)</w:t>
      </w:r>
    </w:p>
    <w:p w14:paraId="32C301A3" w14:textId="77777777" w:rsidR="00216358" w:rsidRPr="00802278" w:rsidRDefault="000C6B39" w:rsidP="00216358">
      <w:pPr>
        <w:numPr>
          <w:ilvl w:val="1"/>
          <w:numId w:val="40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>More f</w:t>
      </w:r>
      <w:r w:rsidR="00216358" w:rsidRPr="00802278">
        <w:rPr>
          <w:rFonts w:cstheme="minorHAnsi"/>
          <w:color w:val="000000"/>
          <w:lang w:eastAsia="ja-JP"/>
        </w:rPr>
        <w:t>undraising</w:t>
      </w:r>
    </w:p>
    <w:p w14:paraId="7E22864E" w14:textId="77777777" w:rsidR="00216358" w:rsidRPr="00216358" w:rsidRDefault="00216358" w:rsidP="00216358">
      <w:pPr>
        <w:numPr>
          <w:ilvl w:val="2"/>
          <w:numId w:val="41"/>
        </w:numPr>
        <w:spacing w:after="0" w:line="240" w:lineRule="auto"/>
        <w:ind w:left="1620"/>
        <w:textAlignment w:val="center"/>
        <w:rPr>
          <w:rFonts w:cstheme="minorHAnsi"/>
          <w:color w:val="000000"/>
          <w:lang w:eastAsia="ja-JP"/>
        </w:rPr>
      </w:pPr>
      <w:r w:rsidRPr="00802278">
        <w:rPr>
          <w:rFonts w:cstheme="minorHAnsi"/>
          <w:color w:val="000000"/>
          <w:lang w:eastAsia="ja-JP"/>
        </w:rPr>
        <w:t xml:space="preserve"> T-shirts </w:t>
      </w:r>
      <w:r w:rsidR="000C6B39" w:rsidRPr="00802278">
        <w:rPr>
          <w:rFonts w:cstheme="minorHAnsi"/>
          <w:color w:val="000000"/>
          <w:lang w:eastAsia="ja-JP"/>
        </w:rPr>
        <w:t>sold</w:t>
      </w:r>
      <w:r w:rsidRPr="00216358">
        <w:rPr>
          <w:rFonts w:cstheme="minorHAnsi"/>
          <w:color w:val="000000"/>
          <w:lang w:eastAsia="ja-JP"/>
        </w:rPr>
        <w:t xml:space="preserve"> well and should be created again this year. Please feel free to draft a design.</w:t>
      </w:r>
    </w:p>
    <w:p w14:paraId="0D875D9B" w14:textId="77777777" w:rsidR="00216358" w:rsidRPr="00216358" w:rsidRDefault="00216358" w:rsidP="00216358">
      <w:pPr>
        <w:numPr>
          <w:ilvl w:val="1"/>
          <w:numId w:val="41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216358">
        <w:rPr>
          <w:rFonts w:cstheme="minorHAnsi"/>
          <w:color w:val="000000"/>
          <w:lang w:eastAsia="ja-JP"/>
        </w:rPr>
        <w:t xml:space="preserve">Use of Google Drive to improve efficiency </w:t>
      </w:r>
    </w:p>
    <w:p w14:paraId="1D1EB789" w14:textId="77777777" w:rsidR="009C0349" w:rsidRDefault="00216358" w:rsidP="009C0349">
      <w:pPr>
        <w:pStyle w:val="ListParagraph"/>
        <w:numPr>
          <w:ilvl w:val="0"/>
          <w:numId w:val="41"/>
        </w:numPr>
        <w:spacing w:after="0" w:line="240" w:lineRule="auto"/>
        <w:textAlignment w:val="center"/>
        <w:rPr>
          <w:rFonts w:cstheme="minorHAnsi"/>
          <w:bCs/>
          <w:color w:val="000000"/>
          <w:lang w:eastAsia="ja-JP"/>
        </w:rPr>
      </w:pPr>
      <w:r w:rsidRPr="00216358">
        <w:rPr>
          <w:rFonts w:cstheme="minorHAnsi"/>
          <w:bCs/>
          <w:color w:val="000000"/>
          <w:lang w:eastAsia="ja-JP"/>
        </w:rPr>
        <w:t>Letters to Schools</w:t>
      </w:r>
    </w:p>
    <w:p w14:paraId="3E73CD66" w14:textId="77777777" w:rsidR="00216358" w:rsidRPr="009C0349" w:rsidRDefault="00216358" w:rsidP="009C0349">
      <w:pPr>
        <w:pStyle w:val="ListParagraph"/>
        <w:numPr>
          <w:ilvl w:val="1"/>
          <w:numId w:val="41"/>
        </w:numPr>
        <w:spacing w:after="0" w:line="240" w:lineRule="auto"/>
        <w:textAlignment w:val="center"/>
        <w:rPr>
          <w:rFonts w:cstheme="minorHAnsi"/>
          <w:bCs/>
          <w:color w:val="000000"/>
          <w:lang w:eastAsia="ja-JP"/>
        </w:rPr>
      </w:pPr>
      <w:r w:rsidRPr="009C0349">
        <w:rPr>
          <w:rFonts w:cstheme="minorHAnsi"/>
          <w:bCs/>
          <w:color w:val="000000"/>
          <w:lang w:eastAsia="ja-JP"/>
        </w:rPr>
        <w:t>School Assignments</w:t>
      </w:r>
    </w:p>
    <w:p w14:paraId="7B9B9898" w14:textId="77777777" w:rsidR="00B54F4C" w:rsidRDefault="00216358" w:rsidP="00B54F4C">
      <w:pPr>
        <w:numPr>
          <w:ilvl w:val="2"/>
          <w:numId w:val="44"/>
        </w:numPr>
        <w:spacing w:after="0" w:line="240" w:lineRule="auto"/>
        <w:ind w:left="1620"/>
        <w:textAlignment w:val="center"/>
        <w:rPr>
          <w:rFonts w:cstheme="minorHAnsi"/>
          <w:color w:val="000000"/>
          <w:lang w:eastAsia="ja-JP"/>
        </w:rPr>
      </w:pPr>
      <w:r w:rsidRPr="00216358">
        <w:rPr>
          <w:rFonts w:cstheme="minorHAnsi"/>
          <w:color w:val="000000"/>
          <w:lang w:eastAsia="ja-JP"/>
        </w:rPr>
        <w:t>Each mem</w:t>
      </w:r>
      <w:r w:rsidR="000C6B39">
        <w:rPr>
          <w:rFonts w:cstheme="minorHAnsi"/>
          <w:color w:val="000000"/>
          <w:lang w:eastAsia="ja-JP"/>
        </w:rPr>
        <w:t>ber will be assigned to school</w:t>
      </w:r>
      <w:r w:rsidR="000C6B39" w:rsidRPr="00802278">
        <w:rPr>
          <w:rFonts w:cstheme="minorHAnsi"/>
          <w:color w:val="000000"/>
          <w:lang w:eastAsia="ja-JP"/>
        </w:rPr>
        <w:t>s;</w:t>
      </w:r>
      <w:r w:rsidRPr="00216358">
        <w:rPr>
          <w:rFonts w:cstheme="minorHAnsi"/>
          <w:color w:val="000000"/>
          <w:lang w:eastAsia="ja-JP"/>
        </w:rPr>
        <w:t xml:space="preserve"> members must obtain all contact information and correspondents by July meeting. Members are encouraged to form </w:t>
      </w:r>
      <w:r w:rsidR="0077182B">
        <w:rPr>
          <w:rFonts w:cstheme="minorHAnsi"/>
          <w:color w:val="000000"/>
          <w:lang w:eastAsia="ja-JP"/>
        </w:rPr>
        <w:t xml:space="preserve">a </w:t>
      </w:r>
      <w:r w:rsidRPr="00216358">
        <w:rPr>
          <w:rFonts w:cstheme="minorHAnsi"/>
          <w:color w:val="000000"/>
          <w:lang w:eastAsia="ja-JP"/>
        </w:rPr>
        <w:t xml:space="preserve">relationship with correspondents and obtain student leader contacts. Send updated contact information to </w:t>
      </w:r>
      <w:r w:rsidR="000C6B39" w:rsidRPr="00802278">
        <w:rPr>
          <w:rFonts w:cstheme="minorHAnsi"/>
          <w:color w:val="000000"/>
          <w:lang w:eastAsia="ja-JP"/>
        </w:rPr>
        <w:t>Ara Kim, membership/nominations d</w:t>
      </w:r>
      <w:r w:rsidRPr="00802278">
        <w:rPr>
          <w:rFonts w:cstheme="minorHAnsi"/>
          <w:color w:val="000000"/>
          <w:lang w:eastAsia="ja-JP"/>
        </w:rPr>
        <w:t>irector</w:t>
      </w:r>
      <w:r w:rsidRPr="00216358">
        <w:rPr>
          <w:rFonts w:cstheme="minorHAnsi"/>
          <w:color w:val="000000"/>
          <w:lang w:eastAsia="ja-JP"/>
        </w:rPr>
        <w:t xml:space="preserve">. </w:t>
      </w:r>
      <w:r w:rsidRPr="00216358">
        <w:rPr>
          <w:rFonts w:cstheme="minorHAnsi"/>
          <w:b/>
          <w:bCs/>
          <w:color w:val="000000"/>
          <w:lang w:eastAsia="ja-JP"/>
        </w:rPr>
        <w:t>Please be aware of deadlines.</w:t>
      </w:r>
    </w:p>
    <w:p w14:paraId="1B39F78E" w14:textId="77777777" w:rsidR="00103416" w:rsidRPr="00B54F4C" w:rsidRDefault="00257C96" w:rsidP="00B54F4C">
      <w:pPr>
        <w:numPr>
          <w:ilvl w:val="2"/>
          <w:numId w:val="44"/>
        </w:numPr>
        <w:spacing w:after="0" w:line="240" w:lineRule="auto"/>
        <w:ind w:left="1620"/>
        <w:textAlignment w:val="center"/>
        <w:rPr>
          <w:rFonts w:cstheme="minorHAnsi"/>
          <w:color w:val="000000"/>
          <w:lang w:eastAsia="ja-JP"/>
        </w:rPr>
      </w:pPr>
      <w:r w:rsidRPr="00B54F4C">
        <w:rPr>
          <w:rFonts w:cstheme="minorHAnsi"/>
          <w:color w:val="000000"/>
          <w:lang w:eastAsia="ja-JP"/>
        </w:rPr>
        <w:t>Monthly l</w:t>
      </w:r>
      <w:r w:rsidR="000C6B39" w:rsidRPr="00B54F4C">
        <w:rPr>
          <w:rFonts w:cstheme="minorHAnsi"/>
          <w:color w:val="000000"/>
          <w:lang w:eastAsia="ja-JP"/>
        </w:rPr>
        <w:t>etters to s</w:t>
      </w:r>
      <w:r w:rsidR="00216358" w:rsidRPr="00B54F4C">
        <w:rPr>
          <w:rFonts w:cstheme="minorHAnsi"/>
          <w:color w:val="000000"/>
          <w:lang w:eastAsia="ja-JP"/>
        </w:rPr>
        <w:t xml:space="preserve">chools may be sent </w:t>
      </w:r>
      <w:r w:rsidRPr="00B54F4C">
        <w:rPr>
          <w:rFonts w:cstheme="minorHAnsi"/>
          <w:color w:val="000000"/>
          <w:lang w:eastAsia="ja-JP"/>
        </w:rPr>
        <w:t xml:space="preserve">to correspondents </w:t>
      </w:r>
      <w:r w:rsidR="00216358" w:rsidRPr="00B54F4C">
        <w:rPr>
          <w:rFonts w:cstheme="minorHAnsi"/>
          <w:color w:val="000000"/>
          <w:lang w:eastAsia="ja-JP"/>
        </w:rPr>
        <w:t>ahead of time for review.</w:t>
      </w:r>
      <w:r w:rsidR="002E32A1" w:rsidRPr="00B54F4C">
        <w:rPr>
          <w:rFonts w:cstheme="minorHAnsi"/>
          <w:color w:val="000000"/>
          <w:lang w:eastAsia="ja-JP"/>
        </w:rPr>
        <w:t xml:space="preserve"> D</w:t>
      </w:r>
      <w:r w:rsidRPr="00B54F4C">
        <w:rPr>
          <w:rFonts w:cstheme="minorHAnsi"/>
          <w:color w:val="000000"/>
          <w:lang w:eastAsia="ja-JP"/>
        </w:rPr>
        <w:t xml:space="preserve">raft for </w:t>
      </w:r>
      <w:r w:rsidR="00216358" w:rsidRPr="00B54F4C">
        <w:rPr>
          <w:rFonts w:cstheme="minorHAnsi"/>
          <w:color w:val="000000"/>
          <w:lang w:eastAsia="ja-JP"/>
        </w:rPr>
        <w:t>at least two schools should be sent in</w:t>
      </w:r>
      <w:r w:rsidR="002E32A1" w:rsidRPr="00B54F4C">
        <w:rPr>
          <w:rFonts w:cstheme="minorHAnsi"/>
          <w:color w:val="000000"/>
          <w:lang w:eastAsia="ja-JP"/>
        </w:rPr>
        <w:t xml:space="preserve"> by June 10</w:t>
      </w:r>
      <w:r w:rsidR="002E32A1" w:rsidRPr="00B54F4C">
        <w:rPr>
          <w:rFonts w:cstheme="minorHAnsi"/>
          <w:color w:val="000000"/>
          <w:vertAlign w:val="superscript"/>
          <w:lang w:eastAsia="ja-JP"/>
        </w:rPr>
        <w:t>th</w:t>
      </w:r>
      <w:r w:rsidR="00802278" w:rsidRPr="00B54F4C">
        <w:rPr>
          <w:rFonts w:cstheme="minorHAnsi"/>
          <w:color w:val="000000"/>
          <w:lang w:eastAsia="ja-JP"/>
        </w:rPr>
        <w:t xml:space="preserve"> to your consultant. </w:t>
      </w:r>
      <w:r w:rsidR="00216358" w:rsidRPr="00B54F4C">
        <w:rPr>
          <w:rFonts w:cstheme="minorHAnsi"/>
          <w:color w:val="000000"/>
          <w:lang w:eastAsia="ja-JP"/>
        </w:rPr>
        <w:t xml:space="preserve"> Each member should have four schools they are in contact with. </w:t>
      </w:r>
      <w:r w:rsidR="00B54F4C">
        <w:rPr>
          <w:rFonts w:cstheme="minorHAnsi"/>
          <w:color w:val="000000"/>
          <w:lang w:eastAsia="ja-JP"/>
        </w:rPr>
        <w:t xml:space="preserve">Please bring updated contact information for schools and any questions to the </w:t>
      </w:r>
      <w:r w:rsidR="00216358" w:rsidRPr="00B54F4C">
        <w:rPr>
          <w:rFonts w:cstheme="minorHAnsi"/>
          <w:color w:val="000000"/>
          <w:lang w:eastAsia="ja-JP"/>
        </w:rPr>
        <w:t xml:space="preserve">July 8th </w:t>
      </w:r>
      <w:r w:rsidR="00B54F4C">
        <w:rPr>
          <w:rFonts w:cstheme="minorHAnsi"/>
          <w:color w:val="000000"/>
          <w:lang w:eastAsia="ja-JP"/>
        </w:rPr>
        <w:t>meeting.</w:t>
      </w:r>
    </w:p>
    <w:p w14:paraId="19DAD1A3" w14:textId="77777777" w:rsidR="00216358" w:rsidRPr="00103416" w:rsidRDefault="00216358" w:rsidP="00103416">
      <w:pPr>
        <w:pStyle w:val="ListParagraph"/>
        <w:numPr>
          <w:ilvl w:val="1"/>
          <w:numId w:val="44"/>
        </w:numPr>
        <w:spacing w:after="0" w:line="240" w:lineRule="auto"/>
        <w:textAlignment w:val="center"/>
        <w:rPr>
          <w:rFonts w:cstheme="minorHAnsi"/>
          <w:color w:val="000000"/>
          <w:lang w:eastAsia="ja-JP"/>
        </w:rPr>
      </w:pPr>
      <w:r w:rsidRPr="00103416">
        <w:rPr>
          <w:rFonts w:cstheme="minorHAnsi"/>
          <w:color w:val="000000"/>
          <w:lang w:eastAsia="ja-JP"/>
        </w:rPr>
        <w:t>Letter Content</w:t>
      </w:r>
    </w:p>
    <w:p w14:paraId="7AA925E4" w14:textId="77777777" w:rsidR="00216358" w:rsidRPr="00216358" w:rsidRDefault="00216358" w:rsidP="00216358">
      <w:pPr>
        <w:pStyle w:val="ListParagraph"/>
        <w:numPr>
          <w:ilvl w:val="2"/>
          <w:numId w:val="44"/>
        </w:numPr>
        <w:spacing w:before="0" w:after="0" w:line="240" w:lineRule="auto"/>
        <w:ind w:left="1656"/>
        <w:textAlignment w:val="center"/>
        <w:rPr>
          <w:rFonts w:cstheme="minorHAnsi"/>
          <w:b w:val="0"/>
          <w:color w:val="000000"/>
          <w:lang w:eastAsia="ja-JP"/>
        </w:rPr>
      </w:pPr>
      <w:r w:rsidRPr="00216358">
        <w:rPr>
          <w:rFonts w:cstheme="minorHAnsi"/>
          <w:b w:val="0"/>
          <w:color w:val="000000"/>
          <w:lang w:eastAsia="ja-JP"/>
        </w:rPr>
        <w:t>Inform faculty of convention dates early in advance so students are less likely to have academic conflicts and thus more likely to attend convention</w:t>
      </w:r>
    </w:p>
    <w:p w14:paraId="461F8733" w14:textId="77777777" w:rsidR="00103416" w:rsidRDefault="00216358" w:rsidP="00103416">
      <w:pPr>
        <w:numPr>
          <w:ilvl w:val="2"/>
          <w:numId w:val="44"/>
        </w:numPr>
        <w:spacing w:after="0" w:line="240" w:lineRule="auto"/>
        <w:ind w:left="1620"/>
        <w:textAlignment w:val="center"/>
        <w:rPr>
          <w:rFonts w:cstheme="minorHAnsi"/>
          <w:color w:val="000000"/>
          <w:lang w:eastAsia="ja-JP"/>
        </w:rPr>
      </w:pPr>
      <w:r w:rsidRPr="00216358">
        <w:rPr>
          <w:rFonts w:cstheme="minorHAnsi"/>
          <w:color w:val="000000"/>
          <w:lang w:eastAsia="ja-JP"/>
        </w:rPr>
        <w:t>For monitors, inform schools that it is a first come first serve basis</w:t>
      </w:r>
    </w:p>
    <w:p w14:paraId="4292949B" w14:textId="77777777" w:rsidR="009C0349" w:rsidRPr="00103416" w:rsidRDefault="009C0349" w:rsidP="00103416">
      <w:pPr>
        <w:pStyle w:val="ListParagraph"/>
        <w:numPr>
          <w:ilvl w:val="0"/>
          <w:numId w:val="41"/>
        </w:numPr>
        <w:spacing w:after="0" w:line="240" w:lineRule="auto"/>
        <w:textAlignment w:val="center"/>
        <w:rPr>
          <w:rFonts w:cstheme="minorHAnsi"/>
          <w:color w:val="000000"/>
          <w:lang w:eastAsia="ja-JP"/>
        </w:rPr>
      </w:pPr>
      <w:r w:rsidRPr="00103416">
        <w:rPr>
          <w:rFonts w:cstheme="minorHAnsi"/>
          <w:bCs/>
          <w:color w:val="000000"/>
          <w:lang w:eastAsia="ja-JP"/>
        </w:rPr>
        <w:t>Convention and COSP Theme and Forms</w:t>
      </w:r>
    </w:p>
    <w:p w14:paraId="0C5BD96D" w14:textId="77777777" w:rsidR="00257C96" w:rsidRDefault="00257C96" w:rsidP="00257C96">
      <w:p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 xml:space="preserve">a. </w:t>
      </w:r>
      <w:r w:rsidR="009C0349" w:rsidRPr="00257C96">
        <w:rPr>
          <w:rFonts w:cstheme="minorHAnsi"/>
          <w:color w:val="000000"/>
          <w:lang w:eastAsia="ja-JP"/>
        </w:rPr>
        <w:t>Bring suggestions to next meeting and review themes of previous years, themes of COSP and convention should bounce off each other. Theme will be established by June 10th.</w:t>
      </w:r>
    </w:p>
    <w:p w14:paraId="3AB0D947" w14:textId="77777777" w:rsidR="00257C96" w:rsidRDefault="00257C96" w:rsidP="00257C96">
      <w:p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 xml:space="preserve">b. </w:t>
      </w:r>
      <w:r w:rsidR="009C0349" w:rsidRPr="009C0349">
        <w:rPr>
          <w:rFonts w:cstheme="minorHAnsi"/>
          <w:color w:val="000000"/>
          <w:lang w:eastAsia="ja-JP"/>
        </w:rPr>
        <w:t>Board meeting will be held immediately after COSP, note that this meeting will be lengthy.</w:t>
      </w:r>
    </w:p>
    <w:p w14:paraId="2D8C58DA" w14:textId="77777777" w:rsidR="00257C96" w:rsidRDefault="00257C96" w:rsidP="00257C96">
      <w:p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>c. Plan to arrive between 6-7 PM on Tuesday, February 27</w:t>
      </w:r>
      <w:proofErr w:type="gramStart"/>
      <w:r>
        <w:rPr>
          <w:rFonts w:cstheme="minorHAnsi"/>
          <w:color w:val="000000"/>
          <w:lang w:eastAsia="ja-JP"/>
        </w:rPr>
        <w:t>th  f</w:t>
      </w:r>
      <w:r w:rsidR="009C0349" w:rsidRPr="009C0349">
        <w:rPr>
          <w:rFonts w:cstheme="minorHAnsi"/>
          <w:color w:val="000000"/>
          <w:lang w:eastAsia="ja-JP"/>
        </w:rPr>
        <w:t>or</w:t>
      </w:r>
      <w:proofErr w:type="gramEnd"/>
      <w:r w:rsidR="009C0349" w:rsidRPr="009C0349">
        <w:rPr>
          <w:rFonts w:cstheme="minorHAnsi"/>
          <w:color w:val="000000"/>
          <w:lang w:eastAsia="ja-JP"/>
        </w:rPr>
        <w:t xml:space="preserve"> convention</w:t>
      </w:r>
      <w:r>
        <w:rPr>
          <w:rFonts w:cstheme="minorHAnsi"/>
          <w:color w:val="000000"/>
          <w:lang w:eastAsia="ja-JP"/>
        </w:rPr>
        <w:t xml:space="preserve"> at Bally’s, Atlantic City.</w:t>
      </w:r>
    </w:p>
    <w:p w14:paraId="7C3977C9" w14:textId="77777777" w:rsidR="009C0349" w:rsidRPr="009C0349" w:rsidRDefault="00257C96" w:rsidP="00257C96">
      <w:pPr>
        <w:spacing w:after="0" w:line="240" w:lineRule="auto"/>
        <w:ind w:left="1080"/>
        <w:textAlignment w:val="center"/>
        <w:rPr>
          <w:rFonts w:cstheme="minorHAnsi"/>
          <w:b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 xml:space="preserve">d. </w:t>
      </w:r>
      <w:r w:rsidRPr="00B54F4C">
        <w:rPr>
          <w:rFonts w:cstheme="minorHAnsi"/>
          <w:color w:val="000000"/>
          <w:lang w:eastAsia="ja-JP"/>
        </w:rPr>
        <w:t xml:space="preserve">Bring </w:t>
      </w:r>
      <w:r w:rsidR="009C0349" w:rsidRPr="00B54F4C">
        <w:rPr>
          <w:rFonts w:cstheme="minorHAnsi"/>
          <w:color w:val="000000"/>
          <w:lang w:eastAsia="ja-JP"/>
        </w:rPr>
        <w:t>draft ideas for fundraising</w:t>
      </w:r>
      <w:r w:rsidRPr="00B54F4C">
        <w:rPr>
          <w:rFonts w:cstheme="minorHAnsi"/>
          <w:color w:val="000000"/>
          <w:lang w:eastAsia="ja-JP"/>
        </w:rPr>
        <w:t xml:space="preserve"> to meetings</w:t>
      </w:r>
    </w:p>
    <w:p w14:paraId="43B55CFF" w14:textId="77777777" w:rsidR="009C0349" w:rsidRDefault="009C0349" w:rsidP="00103416">
      <w:pPr>
        <w:spacing w:after="0" w:line="240" w:lineRule="auto"/>
        <w:textAlignment w:val="center"/>
        <w:rPr>
          <w:rFonts w:cstheme="minorHAnsi"/>
          <w:bCs/>
          <w:color w:val="000000"/>
          <w:lang w:eastAsia="ja-JP"/>
        </w:rPr>
      </w:pPr>
    </w:p>
    <w:p w14:paraId="1FBD6999" w14:textId="77777777" w:rsidR="00103416" w:rsidRPr="00103416" w:rsidRDefault="00103416" w:rsidP="00103416">
      <w:pPr>
        <w:pStyle w:val="ListParagraph"/>
        <w:numPr>
          <w:ilvl w:val="0"/>
          <w:numId w:val="41"/>
        </w:numPr>
        <w:tabs>
          <w:tab w:val="num" w:pos="450"/>
        </w:tabs>
        <w:spacing w:after="0" w:line="240" w:lineRule="auto"/>
        <w:textAlignment w:val="center"/>
        <w:rPr>
          <w:rFonts w:cstheme="minorHAnsi"/>
          <w:bCs/>
          <w:color w:val="000000"/>
          <w:lang w:eastAsia="ja-JP"/>
        </w:rPr>
      </w:pPr>
      <w:r w:rsidRPr="00103416">
        <w:rPr>
          <w:rFonts w:cstheme="minorHAnsi"/>
          <w:bCs/>
          <w:color w:val="000000"/>
          <w:lang w:eastAsia="ja-JP"/>
        </w:rPr>
        <w:lastRenderedPageBreak/>
        <w:t xml:space="preserve">Upcoming Events and Board Responsibilities </w:t>
      </w:r>
    </w:p>
    <w:p w14:paraId="4088C695" w14:textId="77777777" w:rsidR="00103416" w:rsidRPr="0050548F" w:rsidRDefault="00257C96" w:rsidP="00103416">
      <w:pPr>
        <w:numPr>
          <w:ilvl w:val="1"/>
          <w:numId w:val="31"/>
        </w:numPr>
        <w:spacing w:after="0" w:line="240" w:lineRule="auto"/>
        <w:ind w:left="1080"/>
        <w:textAlignment w:val="center"/>
        <w:rPr>
          <w:rFonts w:cstheme="minorHAnsi"/>
          <w:b/>
          <w:bCs/>
          <w:color w:val="000000"/>
          <w:lang w:eastAsia="ja-JP"/>
        </w:rPr>
      </w:pPr>
      <w:r w:rsidRPr="00B54F4C">
        <w:rPr>
          <w:rFonts w:cstheme="minorHAnsi"/>
          <w:lang w:eastAsia="ja-JP"/>
        </w:rPr>
        <w:t>Members</w:t>
      </w:r>
      <w:r w:rsidRPr="00B54F4C">
        <w:rPr>
          <w:rFonts w:cstheme="minorHAnsi"/>
          <w:color w:val="000000"/>
          <w:lang w:eastAsia="ja-JP"/>
        </w:rPr>
        <w:t xml:space="preserve"> must</w:t>
      </w:r>
      <w:r>
        <w:rPr>
          <w:rFonts w:cstheme="minorHAnsi"/>
          <w:color w:val="000000"/>
          <w:lang w:eastAsia="ja-JP"/>
        </w:rPr>
        <w:t xml:space="preserve"> submit their </w:t>
      </w:r>
      <w:r w:rsidRPr="00B54F4C">
        <w:rPr>
          <w:rFonts w:cstheme="minorHAnsi"/>
          <w:color w:val="000000"/>
          <w:lang w:eastAsia="ja-JP"/>
        </w:rPr>
        <w:t>board r</w:t>
      </w:r>
      <w:r w:rsidR="00103416" w:rsidRPr="00B54F4C">
        <w:rPr>
          <w:rFonts w:cstheme="minorHAnsi"/>
          <w:color w:val="000000"/>
          <w:lang w:eastAsia="ja-JP"/>
        </w:rPr>
        <w:t>eports</w:t>
      </w:r>
      <w:r w:rsidR="00103416" w:rsidRPr="0050548F">
        <w:rPr>
          <w:rFonts w:cstheme="minorHAnsi"/>
          <w:color w:val="000000"/>
          <w:lang w:eastAsia="ja-JP"/>
        </w:rPr>
        <w:t xml:space="preserve"> </w:t>
      </w:r>
      <w:r>
        <w:rPr>
          <w:rFonts w:cstheme="minorHAnsi"/>
          <w:color w:val="000000"/>
          <w:lang w:eastAsia="ja-JP"/>
        </w:rPr>
        <w:t xml:space="preserve">for consultant approval </w:t>
      </w:r>
      <w:r w:rsidRPr="00B54F4C">
        <w:rPr>
          <w:rFonts w:cstheme="minorHAnsi"/>
          <w:color w:val="000000"/>
          <w:lang w:eastAsia="ja-JP"/>
        </w:rPr>
        <w:t>by</w:t>
      </w:r>
      <w:r w:rsidRPr="0050548F">
        <w:rPr>
          <w:rFonts w:cstheme="minorHAnsi"/>
          <w:color w:val="000000"/>
          <w:lang w:eastAsia="ja-JP"/>
        </w:rPr>
        <w:t xml:space="preserve"> the last Saturday of every month </w:t>
      </w:r>
      <w:r w:rsidR="00103416" w:rsidRPr="0050548F">
        <w:rPr>
          <w:rFonts w:cstheme="minorHAnsi"/>
          <w:color w:val="000000"/>
          <w:lang w:eastAsia="ja-JP"/>
        </w:rPr>
        <w:t xml:space="preserve">before being sent out </w:t>
      </w:r>
      <w:r>
        <w:rPr>
          <w:rFonts w:cstheme="minorHAnsi"/>
          <w:color w:val="000000"/>
          <w:lang w:eastAsia="ja-JP"/>
        </w:rPr>
        <w:t>to the board members.</w:t>
      </w:r>
    </w:p>
    <w:p w14:paraId="5A371E37" w14:textId="77777777" w:rsidR="00103416" w:rsidRPr="0050548F" w:rsidRDefault="00103416" w:rsidP="00103416">
      <w:pPr>
        <w:numPr>
          <w:ilvl w:val="1"/>
          <w:numId w:val="31"/>
        </w:numPr>
        <w:spacing w:after="0" w:line="240" w:lineRule="auto"/>
        <w:ind w:left="1080"/>
        <w:textAlignment w:val="center"/>
        <w:rPr>
          <w:rFonts w:cstheme="minorHAnsi"/>
          <w:b/>
          <w:bCs/>
          <w:color w:val="000000"/>
          <w:lang w:eastAsia="ja-JP"/>
        </w:rPr>
      </w:pPr>
      <w:r w:rsidRPr="00E64B95">
        <w:rPr>
          <w:rFonts w:cstheme="minorHAnsi"/>
          <w:i/>
          <w:color w:val="000000"/>
          <w:lang w:eastAsia="ja-JP"/>
        </w:rPr>
        <w:t xml:space="preserve">Pulse Beat </w:t>
      </w:r>
      <w:r w:rsidRPr="0050548F">
        <w:rPr>
          <w:rFonts w:cstheme="minorHAnsi"/>
          <w:color w:val="000000"/>
          <w:lang w:eastAsia="ja-JP"/>
        </w:rPr>
        <w:t>articles</w:t>
      </w:r>
      <w:r w:rsidR="00257C96">
        <w:rPr>
          <w:rFonts w:cstheme="minorHAnsi"/>
          <w:color w:val="000000"/>
          <w:lang w:eastAsia="ja-JP"/>
        </w:rPr>
        <w:t xml:space="preserve"> </w:t>
      </w:r>
      <w:r w:rsidR="00257C96" w:rsidRPr="00B54F4C">
        <w:rPr>
          <w:rFonts w:cstheme="minorHAnsi"/>
          <w:color w:val="000000"/>
          <w:lang w:eastAsia="ja-JP"/>
        </w:rPr>
        <w:t>must</w:t>
      </w:r>
      <w:r w:rsidRPr="0050548F">
        <w:rPr>
          <w:rFonts w:cstheme="minorHAnsi"/>
          <w:color w:val="000000"/>
          <w:lang w:eastAsia="ja-JP"/>
        </w:rPr>
        <w:t xml:space="preserve"> be written by each board member. </w:t>
      </w:r>
    </w:p>
    <w:p w14:paraId="0F8F06E4" w14:textId="77777777" w:rsidR="00103416" w:rsidRPr="0050548F" w:rsidRDefault="00103416" w:rsidP="00103416">
      <w:pPr>
        <w:numPr>
          <w:ilvl w:val="1"/>
          <w:numId w:val="31"/>
        </w:numPr>
        <w:spacing w:after="0" w:line="240" w:lineRule="auto"/>
        <w:ind w:left="1080"/>
        <w:textAlignment w:val="center"/>
        <w:rPr>
          <w:rFonts w:cstheme="minorHAnsi"/>
          <w:b/>
          <w:bCs/>
          <w:color w:val="000000"/>
          <w:lang w:eastAsia="ja-JP"/>
        </w:rPr>
      </w:pPr>
      <w:r w:rsidRPr="0050548F">
        <w:rPr>
          <w:rFonts w:cstheme="minorHAnsi"/>
          <w:color w:val="000000"/>
          <w:lang w:eastAsia="ja-JP"/>
        </w:rPr>
        <w:t xml:space="preserve">Board members must attend convention </w:t>
      </w:r>
    </w:p>
    <w:p w14:paraId="7D08034F" w14:textId="77777777" w:rsidR="00103416" w:rsidRPr="0050548F" w:rsidRDefault="00103416" w:rsidP="00103416">
      <w:pPr>
        <w:spacing w:after="0" w:line="240" w:lineRule="auto"/>
        <w:ind w:left="1620"/>
        <w:rPr>
          <w:rFonts w:cstheme="minorHAnsi"/>
          <w:color w:val="000000"/>
          <w:lang w:eastAsia="ja-JP"/>
        </w:rPr>
      </w:pPr>
      <w:r w:rsidRPr="0050548F">
        <w:rPr>
          <w:rFonts w:cstheme="minorHAnsi"/>
          <w:color w:val="000000"/>
          <w:lang w:eastAsia="ja-JP"/>
        </w:rPr>
        <w:t>Feb 27th</w:t>
      </w:r>
      <w:r w:rsidR="00257C96">
        <w:rPr>
          <w:rFonts w:cstheme="minorHAnsi"/>
          <w:color w:val="000000"/>
          <w:lang w:eastAsia="ja-JP"/>
        </w:rPr>
        <w:t xml:space="preserve"> - Tuesday, Board </w:t>
      </w:r>
      <w:r w:rsidR="00257C96" w:rsidRPr="00B54F4C">
        <w:rPr>
          <w:rFonts w:cstheme="minorHAnsi"/>
          <w:color w:val="000000"/>
          <w:lang w:eastAsia="ja-JP"/>
        </w:rPr>
        <w:t>arrival</w:t>
      </w:r>
      <w:r w:rsidRPr="0050548F">
        <w:rPr>
          <w:rFonts w:cstheme="minorHAnsi"/>
          <w:color w:val="000000"/>
          <w:lang w:eastAsia="ja-JP"/>
        </w:rPr>
        <w:t xml:space="preserve"> - arrive by 6-7</w:t>
      </w:r>
    </w:p>
    <w:p w14:paraId="3773ED87" w14:textId="77777777" w:rsidR="00103416" w:rsidRPr="0050548F" w:rsidRDefault="00257C96" w:rsidP="00103416">
      <w:pPr>
        <w:spacing w:after="0" w:line="240" w:lineRule="auto"/>
        <w:ind w:left="1620"/>
        <w:rPr>
          <w:rFonts w:cstheme="minorHAnsi"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 xml:space="preserve">Feb 28th - House of Delegates </w:t>
      </w:r>
      <w:r w:rsidRPr="00B54F4C">
        <w:rPr>
          <w:rFonts w:cstheme="minorHAnsi"/>
          <w:color w:val="000000"/>
          <w:lang w:eastAsia="ja-JP"/>
        </w:rPr>
        <w:t>arrival</w:t>
      </w:r>
    </w:p>
    <w:p w14:paraId="756C2962" w14:textId="77777777" w:rsidR="00103416" w:rsidRPr="0050548F" w:rsidRDefault="00103416" w:rsidP="00103416">
      <w:pPr>
        <w:spacing w:after="0" w:line="240" w:lineRule="auto"/>
        <w:ind w:left="1620"/>
        <w:rPr>
          <w:rFonts w:cstheme="minorHAnsi"/>
          <w:color w:val="000000"/>
          <w:lang w:eastAsia="ja-JP"/>
        </w:rPr>
      </w:pPr>
      <w:r w:rsidRPr="0050548F">
        <w:rPr>
          <w:rFonts w:cstheme="minorHAnsi"/>
          <w:color w:val="000000"/>
          <w:lang w:eastAsia="ja-JP"/>
        </w:rPr>
        <w:t>March 1st - Convention</w:t>
      </w:r>
    </w:p>
    <w:p w14:paraId="517C9088" w14:textId="77777777" w:rsidR="00103416" w:rsidRPr="0050548F" w:rsidRDefault="00257C96" w:rsidP="00103416">
      <w:pPr>
        <w:numPr>
          <w:ilvl w:val="0"/>
          <w:numId w:val="32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B54F4C">
        <w:rPr>
          <w:rFonts w:cstheme="minorHAnsi"/>
          <w:color w:val="000000"/>
          <w:lang w:eastAsia="ja-JP"/>
        </w:rPr>
        <w:t>New Jersey State Nurses Association (</w:t>
      </w:r>
      <w:r w:rsidR="00103416" w:rsidRPr="00B54F4C">
        <w:rPr>
          <w:rFonts w:cstheme="minorHAnsi"/>
          <w:color w:val="000000"/>
          <w:lang w:eastAsia="ja-JP"/>
        </w:rPr>
        <w:t>NJSNA</w:t>
      </w:r>
      <w:r w:rsidRPr="00B54F4C">
        <w:rPr>
          <w:rFonts w:cstheme="minorHAnsi"/>
          <w:color w:val="000000"/>
          <w:lang w:eastAsia="ja-JP"/>
        </w:rPr>
        <w:t>)</w:t>
      </w:r>
      <w:r>
        <w:rPr>
          <w:rFonts w:cstheme="minorHAnsi"/>
          <w:color w:val="000000"/>
          <w:lang w:eastAsia="ja-JP"/>
        </w:rPr>
        <w:t xml:space="preserve"> c</w:t>
      </w:r>
      <w:r w:rsidR="00103416" w:rsidRPr="0050548F">
        <w:rPr>
          <w:rFonts w:cstheme="minorHAnsi"/>
          <w:color w:val="000000"/>
          <w:lang w:eastAsia="ja-JP"/>
        </w:rPr>
        <w:t>onvention</w:t>
      </w:r>
      <w:r>
        <w:rPr>
          <w:rFonts w:cstheme="minorHAnsi"/>
          <w:color w:val="000000"/>
          <w:lang w:eastAsia="ja-JP"/>
        </w:rPr>
        <w:t xml:space="preserve"> occurs from October 10th -13</w:t>
      </w:r>
      <w:r w:rsidRPr="00257C96">
        <w:rPr>
          <w:rFonts w:cstheme="minorHAnsi"/>
          <w:color w:val="000000"/>
          <w:vertAlign w:val="superscript"/>
          <w:lang w:eastAsia="ja-JP"/>
        </w:rPr>
        <w:t>th</w:t>
      </w:r>
      <w:r>
        <w:rPr>
          <w:rFonts w:cstheme="minorHAnsi"/>
          <w:color w:val="000000"/>
          <w:lang w:eastAsia="ja-JP"/>
        </w:rPr>
        <w:t>;</w:t>
      </w:r>
      <w:r w:rsidR="00103416" w:rsidRPr="0050548F">
        <w:rPr>
          <w:rFonts w:cstheme="minorHAnsi"/>
          <w:color w:val="000000"/>
          <w:lang w:eastAsia="ja-JP"/>
        </w:rPr>
        <w:t xml:space="preserve"> </w:t>
      </w:r>
      <w:r w:rsidR="0077182B">
        <w:rPr>
          <w:rFonts w:cstheme="minorHAnsi"/>
          <w:color w:val="000000"/>
          <w:lang w:eastAsia="ja-JP"/>
        </w:rPr>
        <w:t xml:space="preserve">note </w:t>
      </w:r>
      <w:r w:rsidR="0077182B" w:rsidRPr="00B54F4C">
        <w:rPr>
          <w:rFonts w:cstheme="minorHAnsi"/>
          <w:color w:val="000000"/>
          <w:lang w:eastAsia="ja-JP"/>
        </w:rPr>
        <w:t xml:space="preserve">that </w:t>
      </w:r>
      <w:r w:rsidRPr="00B54F4C">
        <w:rPr>
          <w:rFonts w:cstheme="minorHAnsi"/>
          <w:color w:val="000000"/>
          <w:lang w:eastAsia="ja-JP"/>
        </w:rPr>
        <w:t>board</w:t>
      </w:r>
      <w:r>
        <w:rPr>
          <w:rFonts w:cstheme="minorHAnsi"/>
          <w:color w:val="000000"/>
          <w:lang w:eastAsia="ja-JP"/>
        </w:rPr>
        <w:t xml:space="preserve"> </w:t>
      </w:r>
      <w:r w:rsidR="00103416" w:rsidRPr="0050548F">
        <w:rPr>
          <w:rFonts w:cstheme="minorHAnsi"/>
          <w:color w:val="000000"/>
          <w:lang w:eastAsia="ja-JP"/>
        </w:rPr>
        <w:t xml:space="preserve">members </w:t>
      </w:r>
      <w:r w:rsidR="0077182B">
        <w:rPr>
          <w:rFonts w:cstheme="minorHAnsi"/>
          <w:color w:val="000000"/>
          <w:lang w:eastAsia="ja-JP"/>
        </w:rPr>
        <w:t xml:space="preserve">are </w:t>
      </w:r>
      <w:r w:rsidR="00103416" w:rsidRPr="0050548F">
        <w:rPr>
          <w:rFonts w:cstheme="minorHAnsi"/>
          <w:color w:val="000000"/>
          <w:lang w:eastAsia="ja-JP"/>
        </w:rPr>
        <w:t>not required to attend all days</w:t>
      </w:r>
      <w:r>
        <w:rPr>
          <w:rFonts w:cstheme="minorHAnsi"/>
          <w:color w:val="000000"/>
          <w:lang w:eastAsia="ja-JP"/>
        </w:rPr>
        <w:t>.</w:t>
      </w:r>
    </w:p>
    <w:p w14:paraId="32C19C08" w14:textId="77777777" w:rsidR="00103416" w:rsidRDefault="00103416" w:rsidP="00103416">
      <w:pPr>
        <w:numPr>
          <w:ilvl w:val="0"/>
          <w:numId w:val="32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50548F">
        <w:rPr>
          <w:rFonts w:cstheme="minorHAnsi"/>
          <w:color w:val="000000"/>
          <w:lang w:eastAsia="ja-JP"/>
        </w:rPr>
        <w:t xml:space="preserve">COSP - October 14th </w:t>
      </w:r>
    </w:p>
    <w:p w14:paraId="488BA497" w14:textId="77777777" w:rsidR="00103416" w:rsidRDefault="00103416" w:rsidP="00103416">
      <w:pPr>
        <w:pStyle w:val="ListParagraph"/>
        <w:numPr>
          <w:ilvl w:val="0"/>
          <w:numId w:val="41"/>
        </w:numPr>
        <w:spacing w:after="0" w:line="240" w:lineRule="auto"/>
        <w:textAlignment w:val="center"/>
        <w:rPr>
          <w:rFonts w:cstheme="minorHAnsi"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>Biographies</w:t>
      </w:r>
    </w:p>
    <w:p w14:paraId="30360BD9" w14:textId="77777777" w:rsidR="0089213D" w:rsidRDefault="00257C96" w:rsidP="0089213D">
      <w:pPr>
        <w:spacing w:after="0" w:line="240" w:lineRule="auto"/>
        <w:ind w:left="1080"/>
        <w:textAlignment w:val="center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>a.</w:t>
      </w:r>
      <w:r w:rsidR="0089213D">
        <w:rPr>
          <w:rFonts w:ascii="Times New Roman" w:hAnsi="Times New Roman"/>
          <w:color w:val="000000"/>
          <w:lang w:eastAsia="ja-JP"/>
        </w:rPr>
        <w:t xml:space="preserve"> </w:t>
      </w:r>
      <w:r w:rsidR="00103416" w:rsidRPr="00103416">
        <w:rPr>
          <w:rFonts w:ascii="Times New Roman" w:hAnsi="Times New Roman"/>
          <w:color w:val="000000"/>
          <w:lang w:eastAsia="ja-JP"/>
        </w:rPr>
        <w:t>Biographies should be written/revised and sent to Barbara Chamberlain, please refer to biographies currently online to use as template - consider writing about your goals. Biographies should be around 300 words.</w:t>
      </w:r>
    </w:p>
    <w:p w14:paraId="24715941" w14:textId="77777777" w:rsidR="00103416" w:rsidRPr="0089213D" w:rsidRDefault="0089213D" w:rsidP="0089213D">
      <w:pPr>
        <w:spacing w:after="0" w:line="240" w:lineRule="auto"/>
        <w:ind w:left="1080"/>
        <w:textAlignment w:val="center"/>
        <w:rPr>
          <w:rFonts w:ascii="Times New Roman" w:hAnsi="Times New Roman"/>
          <w:b/>
          <w:bCs/>
          <w:color w:val="000000"/>
          <w:lang w:eastAsia="ja-JP"/>
        </w:rPr>
      </w:pPr>
      <w:r>
        <w:rPr>
          <w:rFonts w:ascii="Times New Roman" w:hAnsi="Times New Roman"/>
          <w:color w:val="000000"/>
          <w:lang w:eastAsia="ja-JP"/>
        </w:rPr>
        <w:t xml:space="preserve">b. </w:t>
      </w:r>
      <w:r w:rsidR="00103416" w:rsidRPr="0089213D">
        <w:rPr>
          <w:rFonts w:ascii="Times New Roman" w:hAnsi="Times New Roman"/>
          <w:color w:val="000000"/>
          <w:lang w:eastAsia="ja-JP"/>
        </w:rPr>
        <w:t xml:space="preserve">Please email drafts by the 20th of May and </w:t>
      </w:r>
      <w:r w:rsidRPr="00B54F4C">
        <w:rPr>
          <w:rFonts w:ascii="Times New Roman" w:hAnsi="Times New Roman"/>
          <w:color w:val="000000"/>
          <w:lang w:eastAsia="ja-JP"/>
        </w:rPr>
        <w:t>approved</w:t>
      </w:r>
      <w:r>
        <w:rPr>
          <w:rFonts w:ascii="Times New Roman" w:hAnsi="Times New Roman"/>
          <w:color w:val="000000"/>
          <w:lang w:eastAsia="ja-JP"/>
        </w:rPr>
        <w:t xml:space="preserve"> </w:t>
      </w:r>
      <w:r w:rsidR="00103416" w:rsidRPr="0089213D">
        <w:rPr>
          <w:rFonts w:ascii="Times New Roman" w:hAnsi="Times New Roman"/>
          <w:color w:val="000000"/>
          <w:lang w:eastAsia="ja-JP"/>
        </w:rPr>
        <w:t xml:space="preserve">revisions by the 26th. </w:t>
      </w:r>
      <w:r>
        <w:rPr>
          <w:rFonts w:ascii="Times New Roman" w:hAnsi="Times New Roman"/>
          <w:color w:val="000000"/>
          <w:lang w:eastAsia="ja-JP"/>
        </w:rPr>
        <w:t xml:space="preserve">Barbara will return </w:t>
      </w:r>
      <w:r w:rsidRPr="00B54F4C">
        <w:rPr>
          <w:rFonts w:ascii="Times New Roman" w:hAnsi="Times New Roman"/>
          <w:color w:val="000000"/>
          <w:lang w:eastAsia="ja-JP"/>
        </w:rPr>
        <w:t>revised biographies</w:t>
      </w:r>
      <w:r>
        <w:rPr>
          <w:rFonts w:ascii="Times New Roman" w:hAnsi="Times New Roman"/>
          <w:color w:val="000000"/>
          <w:lang w:eastAsia="ja-JP"/>
        </w:rPr>
        <w:t xml:space="preserve"> by May 24</w:t>
      </w:r>
      <w:r w:rsidRPr="0089213D">
        <w:rPr>
          <w:rFonts w:ascii="Times New Roman" w:hAnsi="Times New Roman"/>
          <w:color w:val="000000"/>
          <w:vertAlign w:val="superscript"/>
          <w:lang w:eastAsia="ja-JP"/>
        </w:rPr>
        <w:t>th</w:t>
      </w:r>
      <w:r>
        <w:rPr>
          <w:rFonts w:ascii="Times New Roman" w:hAnsi="Times New Roman"/>
          <w:color w:val="000000"/>
          <w:lang w:eastAsia="ja-JP"/>
        </w:rPr>
        <w:t xml:space="preserve">. </w:t>
      </w:r>
    </w:p>
    <w:p w14:paraId="2B79C8CA" w14:textId="77777777" w:rsidR="009C0349" w:rsidRPr="009C0349" w:rsidRDefault="009C0349" w:rsidP="0077182B">
      <w:pPr>
        <w:spacing w:after="0" w:line="240" w:lineRule="auto"/>
        <w:ind w:left="0"/>
        <w:textAlignment w:val="center"/>
        <w:rPr>
          <w:rFonts w:cstheme="minorHAnsi"/>
          <w:color w:val="000000"/>
          <w:lang w:eastAsia="ja-JP"/>
        </w:rPr>
      </w:pPr>
    </w:p>
    <w:p w14:paraId="7A18AD5E" w14:textId="77777777" w:rsidR="00216358" w:rsidRPr="00216358" w:rsidRDefault="00216358" w:rsidP="00361DEE">
      <w:pPr>
        <w:pStyle w:val="ListParagraph"/>
        <w:rPr>
          <w:rFonts w:cstheme="minorHAnsi"/>
        </w:rPr>
      </w:pPr>
      <w:r w:rsidRPr="00216358">
        <w:rPr>
          <w:rFonts w:cstheme="minorHAnsi"/>
        </w:rPr>
        <w:t>Miscellaneous</w:t>
      </w:r>
    </w:p>
    <w:p w14:paraId="1FBFF400" w14:textId="77777777" w:rsidR="00216358" w:rsidRPr="00216358" w:rsidRDefault="00216358" w:rsidP="00216358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cstheme="minorHAnsi"/>
          <w:b/>
          <w:bCs/>
          <w:color w:val="000000"/>
          <w:lang w:eastAsia="ja-JP"/>
        </w:rPr>
      </w:pPr>
      <w:r w:rsidRPr="00216358">
        <w:rPr>
          <w:rFonts w:cstheme="minorHAnsi"/>
          <w:b/>
          <w:bCs/>
          <w:color w:val="000000"/>
          <w:lang w:eastAsia="ja-JP"/>
        </w:rPr>
        <w:t>Organizational Chart</w:t>
      </w:r>
    </w:p>
    <w:p w14:paraId="2200596D" w14:textId="77777777" w:rsidR="00216358" w:rsidRPr="00216358" w:rsidRDefault="00216358" w:rsidP="00216358">
      <w:pPr>
        <w:numPr>
          <w:ilvl w:val="1"/>
          <w:numId w:val="36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216358">
        <w:rPr>
          <w:rFonts w:cstheme="minorHAnsi"/>
          <w:color w:val="000000"/>
          <w:lang w:eastAsia="ja-JP"/>
        </w:rPr>
        <w:t xml:space="preserve">President, Secretary, </w:t>
      </w:r>
      <w:r w:rsidRPr="00E64B95">
        <w:rPr>
          <w:rFonts w:cstheme="minorHAnsi"/>
          <w:i/>
          <w:color w:val="000000"/>
          <w:lang w:eastAsia="ja-JP"/>
        </w:rPr>
        <w:t>Pulse Beat</w:t>
      </w:r>
      <w:r w:rsidRPr="00216358">
        <w:rPr>
          <w:rFonts w:cstheme="minorHAnsi"/>
          <w:color w:val="000000"/>
          <w:lang w:eastAsia="ja-JP"/>
        </w:rPr>
        <w:t xml:space="preserve"> and Resolutions Directors - Report to Barbara Chamberlain</w:t>
      </w:r>
    </w:p>
    <w:p w14:paraId="027371A2" w14:textId="77777777" w:rsidR="00216358" w:rsidRPr="00216358" w:rsidRDefault="00216358" w:rsidP="00216358">
      <w:pPr>
        <w:numPr>
          <w:ilvl w:val="1"/>
          <w:numId w:val="36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216358">
        <w:rPr>
          <w:rFonts w:cstheme="minorHAnsi"/>
          <w:color w:val="000000"/>
          <w:lang w:eastAsia="ja-JP"/>
        </w:rPr>
        <w:t>First Vice President, Membership/Nominations Director, Community Health Director, Breakthrough to Nursing Director, Fundraising Director - Report to Kim Seaman</w:t>
      </w:r>
    </w:p>
    <w:p w14:paraId="21DB0ED3" w14:textId="77777777" w:rsidR="00103416" w:rsidRDefault="00216358" w:rsidP="00103416">
      <w:pPr>
        <w:numPr>
          <w:ilvl w:val="1"/>
          <w:numId w:val="36"/>
        </w:numPr>
        <w:spacing w:after="0" w:line="240" w:lineRule="auto"/>
        <w:ind w:left="1080"/>
        <w:textAlignment w:val="center"/>
        <w:rPr>
          <w:rFonts w:cstheme="minorHAnsi"/>
          <w:color w:val="000000"/>
          <w:lang w:eastAsia="ja-JP"/>
        </w:rPr>
      </w:pPr>
      <w:r w:rsidRPr="00216358">
        <w:rPr>
          <w:rFonts w:cstheme="minorHAnsi"/>
          <w:color w:val="000000"/>
          <w:lang w:eastAsia="ja-JP"/>
        </w:rPr>
        <w:t>Second Vice President, Treasurer, Legislation Director - Report to Barbara Cannella</w:t>
      </w:r>
    </w:p>
    <w:p w14:paraId="6BD46641" w14:textId="77777777" w:rsidR="00103416" w:rsidRPr="00103416" w:rsidRDefault="00103416" w:rsidP="00103416">
      <w:pPr>
        <w:pStyle w:val="ListParagraph"/>
        <w:numPr>
          <w:ilvl w:val="0"/>
          <w:numId w:val="36"/>
        </w:numPr>
        <w:spacing w:after="0" w:line="240" w:lineRule="auto"/>
        <w:textAlignment w:val="center"/>
        <w:rPr>
          <w:rFonts w:cstheme="minorHAnsi"/>
          <w:color w:val="000000"/>
          <w:sz w:val="28"/>
          <w:lang w:eastAsia="ja-JP"/>
        </w:rPr>
      </w:pPr>
      <w:r w:rsidRPr="00103416">
        <w:rPr>
          <w:rFonts w:cstheme="minorHAnsi"/>
          <w:bCs/>
          <w:color w:val="000000"/>
          <w:szCs w:val="22"/>
          <w:lang w:eastAsia="ja-JP"/>
        </w:rPr>
        <w:t>Robert's Rules</w:t>
      </w:r>
    </w:p>
    <w:p w14:paraId="4E63C5E5" w14:textId="77777777" w:rsidR="00103416" w:rsidRPr="00103416" w:rsidRDefault="00103416" w:rsidP="00103416">
      <w:pPr>
        <w:spacing w:after="0" w:line="240" w:lineRule="auto"/>
        <w:ind w:left="1080"/>
        <w:rPr>
          <w:rFonts w:cstheme="minorHAnsi"/>
          <w:color w:val="000000"/>
          <w:szCs w:val="22"/>
          <w:lang w:eastAsia="ja-JP"/>
        </w:rPr>
      </w:pPr>
      <w:r w:rsidRPr="00103416">
        <w:rPr>
          <w:rFonts w:cstheme="minorHAnsi"/>
          <w:color w:val="000000"/>
          <w:szCs w:val="22"/>
          <w:lang w:eastAsia="ja-JP"/>
        </w:rPr>
        <w:t xml:space="preserve">Overview of the rules is discussed. All meetings will be held in the fashion of Robert's Rules as to provide structure. Please familiarize yourself with its rules. </w:t>
      </w:r>
    </w:p>
    <w:p w14:paraId="64ABCCD0" w14:textId="77777777" w:rsidR="0015180F" w:rsidRPr="00216358" w:rsidRDefault="0015180F" w:rsidP="00361DEE">
      <w:pPr>
        <w:pStyle w:val="ListParagraph"/>
        <w:rPr>
          <w:rFonts w:cstheme="minorHAnsi"/>
        </w:rPr>
      </w:pPr>
      <w:r w:rsidRPr="00216358">
        <w:rPr>
          <w:rFonts w:cstheme="minorHAnsi"/>
        </w:rPr>
        <w:t>Adjournment</w:t>
      </w:r>
    </w:p>
    <w:p w14:paraId="2DDD339C" w14:textId="77777777" w:rsidR="0050548F" w:rsidRPr="00216358" w:rsidRDefault="0050548F" w:rsidP="0050548F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cstheme="minorHAnsi"/>
        </w:rPr>
      </w:pPr>
      <w:r w:rsidRPr="00216358">
        <w:rPr>
          <w:rFonts w:cstheme="minorHAnsi"/>
        </w:rPr>
        <w:t xml:space="preserve">Motion: </w:t>
      </w:r>
      <w:r w:rsidRPr="00216358">
        <w:rPr>
          <w:rFonts w:cstheme="minorHAnsi"/>
          <w:b w:val="0"/>
        </w:rPr>
        <w:t>To adjourn</w:t>
      </w:r>
      <w:r w:rsidRPr="00216358">
        <w:rPr>
          <w:rFonts w:cstheme="minorHAnsi"/>
        </w:rPr>
        <w:t xml:space="preserve"> </w:t>
      </w:r>
      <w:r w:rsidRPr="00216358">
        <w:rPr>
          <w:rFonts w:cstheme="minorHAnsi"/>
          <w:b w:val="0"/>
        </w:rPr>
        <w:t>meeting at 12:43 PM</w:t>
      </w:r>
    </w:p>
    <w:p w14:paraId="1A11BEAB" w14:textId="77777777" w:rsidR="0050548F" w:rsidRPr="00216358" w:rsidRDefault="0050548F" w:rsidP="0050548F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cstheme="minorHAnsi"/>
        </w:rPr>
      </w:pPr>
      <w:r w:rsidRPr="00216358">
        <w:rPr>
          <w:rFonts w:cstheme="minorHAnsi"/>
        </w:rPr>
        <w:t xml:space="preserve">Made By:  </w:t>
      </w:r>
      <w:r w:rsidRPr="00216358">
        <w:rPr>
          <w:rFonts w:cstheme="minorHAnsi"/>
          <w:b w:val="0"/>
        </w:rPr>
        <w:t>Vanessa Trancoso</w:t>
      </w:r>
    </w:p>
    <w:p w14:paraId="35CC552D" w14:textId="77777777" w:rsidR="0050548F" w:rsidRPr="00216358" w:rsidRDefault="0050548F" w:rsidP="0050548F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cstheme="minorHAnsi"/>
        </w:rPr>
      </w:pPr>
      <w:r w:rsidRPr="00216358">
        <w:rPr>
          <w:rFonts w:cstheme="minorHAnsi"/>
        </w:rPr>
        <w:t xml:space="preserve">Seconded By: </w:t>
      </w:r>
      <w:r w:rsidRPr="00216358">
        <w:rPr>
          <w:rFonts w:cstheme="minorHAnsi"/>
          <w:b w:val="0"/>
        </w:rPr>
        <w:t>Sonam Patel</w:t>
      </w:r>
    </w:p>
    <w:p w14:paraId="7AEC7BE1" w14:textId="77777777" w:rsidR="0050548F" w:rsidRPr="00216358" w:rsidRDefault="0050548F" w:rsidP="0050548F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cstheme="minorHAnsi"/>
        </w:rPr>
      </w:pPr>
      <w:r w:rsidRPr="00216358">
        <w:rPr>
          <w:rFonts w:cstheme="minorHAnsi"/>
        </w:rPr>
        <w:t xml:space="preserve">Discussion: </w:t>
      </w:r>
      <w:r w:rsidRPr="00216358">
        <w:rPr>
          <w:rFonts w:cstheme="minorHAnsi"/>
          <w:b w:val="0"/>
        </w:rPr>
        <w:t>None</w:t>
      </w:r>
    </w:p>
    <w:p w14:paraId="5D597374" w14:textId="77777777" w:rsidR="0050548F" w:rsidRPr="00216358" w:rsidRDefault="0050548F" w:rsidP="0050548F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cstheme="minorHAnsi"/>
        </w:rPr>
      </w:pPr>
      <w:r w:rsidRPr="00216358">
        <w:rPr>
          <w:rFonts w:cstheme="minorHAnsi"/>
        </w:rPr>
        <w:t xml:space="preserve">Action: </w:t>
      </w:r>
      <w:r w:rsidRPr="00216358">
        <w:rPr>
          <w:rFonts w:cstheme="minorHAnsi"/>
          <w:b w:val="0"/>
        </w:rPr>
        <w:t>Carried</w:t>
      </w:r>
    </w:p>
    <w:p w14:paraId="4BAF07C6" w14:textId="77777777" w:rsidR="00FF1D59" w:rsidRDefault="00970DD5" w:rsidP="00FF1D59">
      <w:pPr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342"/>
          <w:placeholder>
            <w:docPart w:val="AAB386414F4A48B391B345086CF5096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7244A" w:rsidRPr="00216358">
            <w:rPr>
              <w:rFonts w:cstheme="minorHAnsi"/>
            </w:rPr>
            <w:t>Alexandra Maye</w:t>
          </w:r>
        </w:sdtContent>
      </w:sdt>
      <w:r w:rsidR="002C3D7E" w:rsidRPr="00216358">
        <w:rPr>
          <w:rFonts w:cstheme="minorHAnsi"/>
        </w:rPr>
        <w:t xml:space="preserve"> </w:t>
      </w:r>
      <w:r w:rsidR="00680296" w:rsidRPr="00216358">
        <w:rPr>
          <w:rFonts w:cstheme="minorHAnsi"/>
        </w:rPr>
        <w:t>adjourned the meeting at</w:t>
      </w:r>
      <w:r w:rsidR="002C3D7E" w:rsidRPr="00216358">
        <w:rPr>
          <w:rFonts w:cstheme="minorHAnsi"/>
        </w:rPr>
        <w:t xml:space="preserve"> </w:t>
      </w:r>
      <w:r w:rsidR="0050548F" w:rsidRPr="00216358">
        <w:rPr>
          <w:rFonts w:cstheme="minorHAnsi"/>
        </w:rPr>
        <w:t>12:44 PM</w:t>
      </w:r>
      <w:r w:rsidR="00680296" w:rsidRPr="00216358">
        <w:rPr>
          <w:rFonts w:cstheme="minorHAnsi"/>
        </w:rPr>
        <w:t>.</w:t>
      </w:r>
    </w:p>
    <w:p w14:paraId="14CA2095" w14:textId="77777777" w:rsidR="00FF1D59" w:rsidRDefault="00FF1D59" w:rsidP="00FF1D59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Respectfully submitted,</w:t>
      </w:r>
    </w:p>
    <w:p w14:paraId="2950ABF4" w14:textId="77777777" w:rsidR="00FF1D59" w:rsidRDefault="00FF1D59" w:rsidP="00FF1D59"/>
    <w:p w14:paraId="16E16F7B" w14:textId="77777777" w:rsidR="00FF1D59" w:rsidRDefault="00FF1D59" w:rsidP="00FF1D5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lastRenderedPageBreak/>
        <w:t>                                                                   </w:t>
      </w:r>
    </w:p>
    <w:p w14:paraId="617E923B" w14:textId="77777777" w:rsidR="00FF1D59" w:rsidRDefault="00FF1D59" w:rsidP="00FF1D5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FBCC563" w14:textId="77777777" w:rsidR="00FF1D59" w:rsidRDefault="00FF1D59" w:rsidP="00FF1D5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07A54C5" wp14:editId="4012CA28">
            <wp:simplePos x="0" y="0"/>
            <wp:positionH relativeFrom="column">
              <wp:posOffset>152400</wp:posOffset>
            </wp:positionH>
            <wp:positionV relativeFrom="paragraph">
              <wp:posOffset>88118</wp:posOffset>
            </wp:positionV>
            <wp:extent cx="1918451" cy="697718"/>
            <wp:effectExtent l="0" t="0" r="5715" b="7620"/>
            <wp:wrapNone/>
            <wp:docPr id="3" name="Picture 3" descr="C:\Users\Owner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51" cy="6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D4CA5" w14:textId="77777777" w:rsidR="00FF1D59" w:rsidRDefault="00FF1D59" w:rsidP="00FF1D5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5A21C14" w14:textId="77777777" w:rsidR="00FF1D59" w:rsidRDefault="00811E3F" w:rsidP="00FF1D5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  <w:lang w:eastAsia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E22A0A" wp14:editId="1E737C61">
                <wp:simplePos x="0" y="0"/>
                <wp:positionH relativeFrom="column">
                  <wp:posOffset>3391830</wp:posOffset>
                </wp:positionH>
                <wp:positionV relativeFrom="paragraph">
                  <wp:posOffset>-288030</wp:posOffset>
                </wp:positionV>
                <wp:extent cx="1520280" cy="720720"/>
                <wp:effectExtent l="38100" t="38100" r="29210" b="41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20280" cy="720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B31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266.7pt;margin-top:-23.05pt;width:120.4pt;height: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">
                <v:imagedata r:id="rId10" o:title=""/>
              </v:shape>
            </w:pict>
          </mc:Fallback>
        </mc:AlternateContent>
      </w:r>
      <w:r>
        <w:rPr>
          <w:b/>
          <w:bCs/>
          <w:noProof/>
          <w:color w:val="000000"/>
          <w:lang w:eastAsia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77584C" wp14:editId="30834B41">
                <wp:simplePos x="0" y="0"/>
                <wp:positionH relativeFrom="column">
                  <wp:posOffset>3403350</wp:posOffset>
                </wp:positionH>
                <wp:positionV relativeFrom="paragraph">
                  <wp:posOffset>-268230</wp:posOffset>
                </wp:positionV>
                <wp:extent cx="194040" cy="586800"/>
                <wp:effectExtent l="38100" t="38100" r="34925" b="355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4040" cy="586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76726" id="Ink 22" o:spid="_x0000_s1026" type="#_x0000_t75" style="position:absolute;margin-left:267.65pt;margin-top:-21.45pt;width:16.0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">
                <v:imagedata r:id="rId12" o:title=""/>
              </v:shape>
            </w:pict>
          </mc:Fallback>
        </mc:AlternateContent>
      </w:r>
    </w:p>
    <w:p w14:paraId="371BDF57" w14:textId="77777777" w:rsidR="00FF1D59" w:rsidRPr="00FF1D59" w:rsidRDefault="00811E3F" w:rsidP="00FF1D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lang w:eastAsia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7EAC8D1" wp14:editId="4526C95A">
                <wp:simplePos x="0" y="0"/>
                <wp:positionH relativeFrom="column">
                  <wp:posOffset>4755870</wp:posOffset>
                </wp:positionH>
                <wp:positionV relativeFrom="paragraph">
                  <wp:posOffset>-388410</wp:posOffset>
                </wp:positionV>
                <wp:extent cx="664560" cy="1023480"/>
                <wp:effectExtent l="12700" t="38100" r="34290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64560" cy="1023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F94E1" id="Ink 25" o:spid="_x0000_s1026" type="#_x0000_t75" style="position:absolute;margin-left:374.15pt;margin-top:-30.95pt;width:53.1pt;height:8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">
                <v:imagedata r:id="rId14" o:title=""/>
              </v:shape>
            </w:pict>
          </mc:Fallback>
        </mc:AlternateContent>
      </w:r>
      <w:r>
        <w:rPr>
          <w:b/>
          <w:bCs/>
          <w:noProof/>
          <w:color w:val="000000"/>
          <w:lang w:eastAsia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0749D9" wp14:editId="3EA906F6">
                <wp:simplePos x="0" y="0"/>
                <wp:positionH relativeFrom="column">
                  <wp:posOffset>3917790</wp:posOffset>
                </wp:positionH>
                <wp:positionV relativeFrom="paragraph">
                  <wp:posOffset>-323970</wp:posOffset>
                </wp:positionV>
                <wp:extent cx="25920" cy="908280"/>
                <wp:effectExtent l="38100" t="38100" r="38100" b="317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920" cy="908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89758" id="Ink 24" o:spid="_x0000_s1026" type="#_x0000_t75" style="position:absolute;margin-left:308.15pt;margin-top:-25.85pt;width:2.8pt;height: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">
                <v:imagedata r:id="rId16" o:title=""/>
              </v:shape>
            </w:pict>
          </mc:Fallback>
        </mc:AlternateContent>
      </w:r>
      <w:r w:rsidR="00FF1D59">
        <w:rPr>
          <w:b/>
          <w:bCs/>
          <w:color w:val="000000"/>
        </w:rPr>
        <w:t>X_________________________                               X_________________________</w:t>
      </w:r>
    </w:p>
    <w:p w14:paraId="4353EFA9" w14:textId="77777777" w:rsidR="00FF1D59" w:rsidRDefault="00FF1D59" w:rsidP="00FF1D5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  Chelsea Monteverde                                                 Alexandra Maye </w:t>
      </w:r>
    </w:p>
    <w:p w14:paraId="061E052F" w14:textId="77777777" w:rsidR="00FF1D59" w:rsidRDefault="00FF1D59" w:rsidP="00FF1D5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  Secretary                                                                    President </w:t>
      </w:r>
    </w:p>
    <w:p w14:paraId="48B986EF" w14:textId="77777777" w:rsidR="00FF1D59" w:rsidRPr="00216358" w:rsidRDefault="00FF1D59" w:rsidP="00FF1D59">
      <w:pPr>
        <w:rPr>
          <w:rFonts w:cstheme="minorHAnsi"/>
        </w:rPr>
      </w:pPr>
    </w:p>
    <w:sectPr w:rsidR="00FF1D59" w:rsidRPr="00216358" w:rsidSect="00B3096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7771"/>
    <w:multiLevelType w:val="multilevel"/>
    <w:tmpl w:val="DE54E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0825176D"/>
    <w:multiLevelType w:val="multilevel"/>
    <w:tmpl w:val="A882F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E5074"/>
    <w:multiLevelType w:val="multilevel"/>
    <w:tmpl w:val="D7B830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A170C2"/>
    <w:multiLevelType w:val="multilevel"/>
    <w:tmpl w:val="3B8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3C1"/>
    <w:multiLevelType w:val="multilevel"/>
    <w:tmpl w:val="121AE3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19E7E1B"/>
    <w:multiLevelType w:val="multilevel"/>
    <w:tmpl w:val="80EE9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FFA7A58"/>
    <w:multiLevelType w:val="multilevel"/>
    <w:tmpl w:val="D35C11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3691F71"/>
    <w:multiLevelType w:val="multilevel"/>
    <w:tmpl w:val="AE86B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B717D"/>
    <w:multiLevelType w:val="singleLevel"/>
    <w:tmpl w:val="0409001B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8">
    <w:nsid w:val="5A577503"/>
    <w:multiLevelType w:val="multilevel"/>
    <w:tmpl w:val="ACF477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AF06E5B"/>
    <w:multiLevelType w:val="multilevel"/>
    <w:tmpl w:val="E8AEE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14DA2"/>
    <w:multiLevelType w:val="multilevel"/>
    <w:tmpl w:val="0136B5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1"/>
  </w:num>
  <w:num w:numId="4">
    <w:abstractNumId w:val="12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7"/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24"/>
    <w:lvlOverride w:ilvl="0"/>
    <w:lvlOverride w:ilvl="1"/>
    <w:lvlOverride w:ilvl="2">
      <w:startOverride w:val="1"/>
    </w:lvlOverride>
  </w:num>
  <w:num w:numId="29">
    <w:abstractNumId w:val="24"/>
    <w:lvlOverride w:ilvl="0"/>
    <w:lvlOverride w:ilvl="1">
      <w:startOverride w:val="1"/>
    </w:lvlOverride>
    <w:lvlOverride w:ilvl="2"/>
  </w:num>
  <w:num w:numId="30">
    <w:abstractNumId w:val="13"/>
  </w:num>
  <w:num w:numId="31">
    <w:abstractNumId w:val="13"/>
    <w:lvlOverride w:ilvl="0"/>
    <w:lvlOverride w:ilvl="1">
      <w:startOverride w:val="1"/>
    </w:lvlOverride>
  </w:num>
  <w:num w:numId="32">
    <w:abstractNumId w:val="15"/>
    <w:lvlOverride w:ilvl="0">
      <w:startOverride w:val="4"/>
    </w:lvlOverride>
  </w:num>
  <w:num w:numId="33">
    <w:abstractNumId w:val="10"/>
    <w:lvlOverride w:ilvl="0">
      <w:startOverride w:val="1"/>
    </w:lvlOverride>
  </w:num>
  <w:num w:numId="34">
    <w:abstractNumId w:val="10"/>
    <w:lvlOverride w:ilvl="0"/>
    <w:lvlOverride w:ilvl="1">
      <w:startOverride w:val="1"/>
    </w:lvlOverride>
  </w:num>
  <w:num w:numId="35">
    <w:abstractNumId w:val="30"/>
  </w:num>
  <w:num w:numId="36">
    <w:abstractNumId w:val="30"/>
    <w:lvlOverride w:ilvl="0"/>
    <w:lvlOverride w:ilvl="1">
      <w:startOverride w:val="1"/>
    </w:lvlOverride>
  </w:num>
  <w:num w:numId="37">
    <w:abstractNumId w:val="29"/>
    <w:lvlOverride w:ilvl="0">
      <w:startOverride w:val="1"/>
    </w:lvlOverride>
  </w:num>
  <w:num w:numId="38">
    <w:abstractNumId w:val="29"/>
    <w:lvlOverride w:ilvl="0"/>
    <w:lvlOverride w:ilvl="1">
      <w:startOverride w:val="1"/>
    </w:lvlOverride>
  </w:num>
  <w:num w:numId="39">
    <w:abstractNumId w:val="25"/>
  </w:num>
  <w:num w:numId="40">
    <w:abstractNumId w:val="25"/>
    <w:lvlOverride w:ilvl="0"/>
    <w:lvlOverride w:ilvl="1">
      <w:startOverride w:val="1"/>
    </w:lvlOverride>
  </w:num>
  <w:num w:numId="41">
    <w:abstractNumId w:val="25"/>
    <w:lvlOverride w:ilvl="0"/>
    <w:lvlOverride w:ilvl="1"/>
    <w:lvlOverride w:ilvl="2">
      <w:startOverride w:val="1"/>
    </w:lvlOverride>
  </w:num>
  <w:num w:numId="42">
    <w:abstractNumId w:val="23"/>
  </w:num>
  <w:num w:numId="43">
    <w:abstractNumId w:val="23"/>
    <w:lvlOverride w:ilvl="0"/>
    <w:lvlOverride w:ilvl="1">
      <w:startOverride w:val="1"/>
    </w:lvlOverride>
  </w:num>
  <w:num w:numId="44">
    <w:abstractNumId w:val="23"/>
    <w:lvlOverride w:ilvl="0"/>
    <w:lvlOverride w:ilvl="1"/>
    <w:lvlOverride w:ilvl="2">
      <w:startOverride w:val="1"/>
    </w:lvlOverride>
  </w:num>
  <w:num w:numId="45">
    <w:abstractNumId w:val="26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0"/>
    <w:rsid w:val="000C6B39"/>
    <w:rsid w:val="000F7D49"/>
    <w:rsid w:val="00103416"/>
    <w:rsid w:val="0011573E"/>
    <w:rsid w:val="00140DAE"/>
    <w:rsid w:val="0015180F"/>
    <w:rsid w:val="00193653"/>
    <w:rsid w:val="00216358"/>
    <w:rsid w:val="00250E7F"/>
    <w:rsid w:val="00257C96"/>
    <w:rsid w:val="00276FA1"/>
    <w:rsid w:val="00291B4A"/>
    <w:rsid w:val="002C3D7E"/>
    <w:rsid w:val="002E32A1"/>
    <w:rsid w:val="00360B6E"/>
    <w:rsid w:val="00361DEE"/>
    <w:rsid w:val="00411F8B"/>
    <w:rsid w:val="00477352"/>
    <w:rsid w:val="004A2FB4"/>
    <w:rsid w:val="004B5C09"/>
    <w:rsid w:val="004E227E"/>
    <w:rsid w:val="004F65DE"/>
    <w:rsid w:val="0050548F"/>
    <w:rsid w:val="00554276"/>
    <w:rsid w:val="005857A8"/>
    <w:rsid w:val="00595EAF"/>
    <w:rsid w:val="00616B41"/>
    <w:rsid w:val="00620AE8"/>
    <w:rsid w:val="0064628C"/>
    <w:rsid w:val="00680296"/>
    <w:rsid w:val="00687389"/>
    <w:rsid w:val="006928C1"/>
    <w:rsid w:val="006F03D4"/>
    <w:rsid w:val="0077182B"/>
    <w:rsid w:val="00771C24"/>
    <w:rsid w:val="007D5836"/>
    <w:rsid w:val="00802278"/>
    <w:rsid w:val="00811E3F"/>
    <w:rsid w:val="008240DA"/>
    <w:rsid w:val="0082546F"/>
    <w:rsid w:val="008429E5"/>
    <w:rsid w:val="00867EA4"/>
    <w:rsid w:val="0087244A"/>
    <w:rsid w:val="0089213D"/>
    <w:rsid w:val="00897D88"/>
    <w:rsid w:val="008E476B"/>
    <w:rsid w:val="00932F50"/>
    <w:rsid w:val="00970DD5"/>
    <w:rsid w:val="009921B8"/>
    <w:rsid w:val="009C0349"/>
    <w:rsid w:val="00A07662"/>
    <w:rsid w:val="00A14C34"/>
    <w:rsid w:val="00A9231C"/>
    <w:rsid w:val="00AE361F"/>
    <w:rsid w:val="00B247A9"/>
    <w:rsid w:val="00B30960"/>
    <w:rsid w:val="00B3542F"/>
    <w:rsid w:val="00B435B5"/>
    <w:rsid w:val="00B54F4C"/>
    <w:rsid w:val="00B75CFC"/>
    <w:rsid w:val="00C1643D"/>
    <w:rsid w:val="00C261A9"/>
    <w:rsid w:val="00D31AB7"/>
    <w:rsid w:val="00DC79AD"/>
    <w:rsid w:val="00DF2868"/>
    <w:rsid w:val="00E64B95"/>
    <w:rsid w:val="00ED17F4"/>
    <w:rsid w:val="00F23697"/>
    <w:rsid w:val="00F36BB7"/>
    <w:rsid w:val="00FB3809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BDD2A"/>
  <w15:docId w15:val="{6D7C809B-7784-42F2-8BC9-A8BC3D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paragraph" w:styleId="NormalWeb">
    <w:name w:val="Normal (Web)"/>
    <w:basedOn w:val="Normal"/>
    <w:uiPriority w:val="99"/>
    <w:unhideWhenUsed/>
    <w:rsid w:val="00B30960"/>
    <w:pPr>
      <w:spacing w:before="100" w:beforeAutospacing="1" w:after="100" w:afterAutospacing="1" w:line="240" w:lineRule="auto"/>
      <w:ind w:left="0"/>
    </w:pPr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2.xml"/><Relationship Id="rId12" Type="http://schemas.openxmlformats.org/officeDocument/2006/relationships/image" Target="media/image3.png"/><Relationship Id="rId13" Type="http://schemas.openxmlformats.org/officeDocument/2006/relationships/customXml" Target="ink/ink3.xml"/><Relationship Id="rId14" Type="http://schemas.openxmlformats.org/officeDocument/2006/relationships/image" Target="media/image4.png"/><Relationship Id="rId15" Type="http://schemas.openxmlformats.org/officeDocument/2006/relationships/customXml" Target="ink/ink4.xm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customXml" Target="ink/ink1.xm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0FD65D9B8642AB9DBC1EEE4416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93B8-DF81-40D8-BE6E-8C488811BE24}"/>
      </w:docPartPr>
      <w:docPartBody>
        <w:p w:rsidR="007B4555" w:rsidRDefault="001E5E5B">
          <w:pPr>
            <w:pStyle w:val="E60FD65D9B8642AB9DBC1EEE4416FFCD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80291CE47C24EE5B2B04E4FF4D0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4AFB-64EF-4FB1-A75F-6BF7607EA490}"/>
      </w:docPartPr>
      <w:docPartBody>
        <w:p w:rsidR="007B4555" w:rsidRDefault="001E5E5B">
          <w:pPr>
            <w:pStyle w:val="380291CE47C24EE5B2B04E4FF4D0E86F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AAB386414F4A48B391B345086CF5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54D1-9CA0-43A0-893A-CE93343AD63F}"/>
      </w:docPartPr>
      <w:docPartBody>
        <w:p w:rsidR="007B4555" w:rsidRDefault="001E5E5B">
          <w:pPr>
            <w:pStyle w:val="AAB386414F4A48B391B345086CF50965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5E5B"/>
    <w:rsid w:val="001E5E5B"/>
    <w:rsid w:val="004F4AFD"/>
    <w:rsid w:val="006D1115"/>
    <w:rsid w:val="00703CF3"/>
    <w:rsid w:val="007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A235AD62C44A28170AC718B2937A4">
    <w:name w:val="15FA235AD62C44A28170AC718B2937A4"/>
    <w:rsid w:val="007B4555"/>
  </w:style>
  <w:style w:type="character" w:styleId="PlaceholderText">
    <w:name w:val="Placeholder Text"/>
    <w:basedOn w:val="DefaultParagraphFont"/>
    <w:uiPriority w:val="99"/>
    <w:semiHidden/>
    <w:rsid w:val="007B4555"/>
    <w:rPr>
      <w:color w:val="808080"/>
    </w:rPr>
  </w:style>
  <w:style w:type="paragraph" w:customStyle="1" w:styleId="E60FD65D9B8642AB9DBC1EEE4416FFCD">
    <w:name w:val="E60FD65D9B8642AB9DBC1EEE4416FFCD"/>
    <w:rsid w:val="007B4555"/>
  </w:style>
  <w:style w:type="paragraph" w:customStyle="1" w:styleId="BAC2B27C12EA4F52B7DA6755692A2466">
    <w:name w:val="BAC2B27C12EA4F52B7DA6755692A2466"/>
    <w:rsid w:val="007B4555"/>
  </w:style>
  <w:style w:type="paragraph" w:customStyle="1" w:styleId="380291CE47C24EE5B2B04E4FF4D0E86F">
    <w:name w:val="380291CE47C24EE5B2B04E4FF4D0E86F"/>
    <w:rsid w:val="007B4555"/>
  </w:style>
  <w:style w:type="paragraph" w:customStyle="1" w:styleId="F3A68E658C3C490AA187F5E2B5D3960A">
    <w:name w:val="F3A68E658C3C490AA187F5E2B5D3960A"/>
    <w:rsid w:val="007B4555"/>
  </w:style>
  <w:style w:type="paragraph" w:customStyle="1" w:styleId="2C104C69329E418893DC80625DFEC261">
    <w:name w:val="2C104C69329E418893DC80625DFEC261"/>
    <w:rsid w:val="007B4555"/>
  </w:style>
  <w:style w:type="paragraph" w:customStyle="1" w:styleId="CBEFA14667F84710BE35E53F5167781F">
    <w:name w:val="CBEFA14667F84710BE35E53F5167781F"/>
    <w:rsid w:val="007B4555"/>
  </w:style>
  <w:style w:type="paragraph" w:customStyle="1" w:styleId="627C1ABCD1034E9ABF5B93F60DFC0276">
    <w:name w:val="627C1ABCD1034E9ABF5B93F60DFC0276"/>
    <w:rsid w:val="007B4555"/>
  </w:style>
  <w:style w:type="paragraph" w:customStyle="1" w:styleId="F07F4E779D364EECB420DFEE4843E978">
    <w:name w:val="F07F4E779D364EECB420DFEE4843E978"/>
    <w:rsid w:val="007B4555"/>
  </w:style>
  <w:style w:type="paragraph" w:customStyle="1" w:styleId="6B0D085395E84BAB87CA972DEEE9DAA4">
    <w:name w:val="6B0D085395E84BAB87CA972DEEE9DAA4"/>
    <w:rsid w:val="007B4555"/>
  </w:style>
  <w:style w:type="paragraph" w:customStyle="1" w:styleId="6BBDC47A46AB45BF8F3B35EEDA488B3E">
    <w:name w:val="6BBDC47A46AB45BF8F3B35EEDA488B3E"/>
    <w:rsid w:val="007B4555"/>
  </w:style>
  <w:style w:type="paragraph" w:customStyle="1" w:styleId="D6422979B4FA4B61908BDA96A4669049">
    <w:name w:val="D6422979B4FA4B61908BDA96A4669049"/>
    <w:rsid w:val="007B4555"/>
  </w:style>
  <w:style w:type="paragraph" w:customStyle="1" w:styleId="78C6EEEC350A466F91A6F272AB298C46">
    <w:name w:val="78C6EEEC350A466F91A6F272AB298C46"/>
    <w:rsid w:val="007B4555"/>
  </w:style>
  <w:style w:type="paragraph" w:customStyle="1" w:styleId="E30FAD400FF14E71A756BBA4DA7537AB">
    <w:name w:val="E30FAD400FF14E71A756BBA4DA7537AB"/>
    <w:rsid w:val="007B4555"/>
  </w:style>
  <w:style w:type="paragraph" w:customStyle="1" w:styleId="89D08F1F5BC74E8090B6C9283EC04DCB">
    <w:name w:val="89D08F1F5BC74E8090B6C9283EC04DCB"/>
    <w:rsid w:val="007B4555"/>
  </w:style>
  <w:style w:type="paragraph" w:customStyle="1" w:styleId="AAB386414F4A48B391B345086CF50965">
    <w:name w:val="AAB386414F4A48B391B345086CF50965"/>
    <w:rsid w:val="007B4555"/>
  </w:style>
  <w:style w:type="paragraph" w:customStyle="1" w:styleId="BD27C649724640EDABB3DCBB89CCB0B0">
    <w:name w:val="BD27C649724640EDABB3DCBB89CCB0B0"/>
    <w:rsid w:val="007B4555"/>
  </w:style>
  <w:style w:type="paragraph" w:customStyle="1" w:styleId="59AF25792F2143849B541335918AB500">
    <w:name w:val="59AF25792F2143849B541335918AB500"/>
    <w:rsid w:val="007B4555"/>
  </w:style>
  <w:style w:type="paragraph" w:customStyle="1" w:styleId="80567FF2CF6D4EAD82E05E8F0CFE25CD">
    <w:name w:val="80567FF2CF6D4EAD82E05E8F0CFE25CD"/>
    <w:rsid w:val="007B4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10T02:53:05.018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544 1330 24575,'-73'-15'0,"1"4"0,15 11 0,-1 0 0,-4-8 0,1 6 0,11-6 0,2 8 0,13 0 0,12 0 0,18-8 0,11-2 0</inkml:trace>
  <inkml:trace contextRef="#ctx0" brushRef="#br0" timeOffset="1">615 1744 24575,'56'-96'0,"-27"47"0,-4 0 0,-2-34 0,-11 34 0,-2-3 0,-3-1 0,-2-1 0,-2-1 0,-1 0 0,1-2 0,-2 0 0,0 2 0,-2-1 0,0-3 0,-2 0 0,-2 6 0,-2 2 0,-12-45 0,0 29 0,-1 28 0,10 18 0,-3 18 0,4 3 0,-3 15 0,2 27 0,1 27 0,6-18 0,2 3 0,1-1 0,0 2 0,0 4 0,0 0 0,2-1 0,0-1 0,0-2 0,1 1 0,3-3 0,1-1 0,2 41 0,8-13 0,-3-18 0,3-15 0,5-16 0,-3-10 0,6-8 0,2-8 0,4-1 0,8-4 0,1-4 0,4-9 0,-3-9 0,2-17 0,-7-9 0,-1-14 0,-8-1 0,-10-2 0,-8 11 0,-5 10 0,-4 13 0,0 14 0,-8 8 0,2 5 0,-10 4 0,-2 4 0,3 20 0,-1 13 0,11 29 0,1 6 0,4 7 0,0-5 0,0-3 0,4-9 0,12-9 0,8-13 0,15-14 0,5-13 0,-7-9 0,6-4 0,-16-20 0,3-16 0,-7-34 0,-5-16 0,-2-2 0,-6 5 0,3 16 0,-4 18 0,-1 19 0,1 13 0,0 12 0,0 1 0,0 4 0,0 20 0,-1 16 0,5 23 0,1 15 0,3-6 0,5-7 0,-3-13 0,2-17 0,-7-9 0,-1-9 0,-5-9 0,1 0 0,0-4 0,0-8 0,4-21 0,4-13 0,6-28 0,7-4 0,2 1 0,3 8 0,-4 25 0,0 14 0,-9 9 0,-4 8 0,-5 0 0,-16 5 0,-15 4 0,-10 4 0,-16 16 0,8 21 0,5 21 0,5 18 0,17 8 0,1-4 0,8 3 0,4-11 0,16-13 0,5-15 0,14-22 0,-4-13 0,0-9 0,-7-4 0,-3-24 0,-7-13 0,-4-26 0,2-31 0,-6 6 0,-5 37 0,-1 2 0,0-23 0,-4 20 0,0 26 0,0 25 0,0 35 0,0 30 0,0 28 0,0-41 0,0 0 0,0 1 0,0-2 0,4 31 0,9-16 0,1-30 0,8-17 0,-8-10 0,2-16 0,-6-29 0,3-15 0,-4-24 0,-1 2 0,1 7 0,0 9 0,0 10 0,4 14 0,0 0 0,9 6 0,4 6 0,-6 9 0,4 9 0,-14 4 0,3 12 0,-4 26 0,0 26 0,-1 28 0,-3-2 0,-1-3 0,-4-28 0,0-16 0,0-21 0,0-25 0,0-24 0,4-23 0,5-12 0,9-4 0,0 12 0,4 6 0,-5 21 0,-3 2 0,-1 19 0,-4-2 0,0 8 0,3 0 0,6 24 0,0 21 0,8 31 0,-11 10 0,1-15 0,-7-19 0,-4-21 0,-1-33 0,4-26 0,9-38 0,15-16 0,12-6 0,5 16 0,8 13 0,-11 19 0,-7 9 0,-17 17 0,-10 3 0,-19 10 0,-7-3 0,-14 4 0,-2 12 0,15 18 0,3 16 0,12 11 0,0-8 0,0-10 0,4-13 0,9-8 0,-2-9 0,13-9 0,-9-40 0,7-52 0,-14 11 0,-3-14 0,-1 5 0,-2-9 0,1 0-426,5 1 0,1 0 1,-2-2 425,-5 22 0,-2-3 0,0 3 0,3 5 0,3-4 0,2 4 0,-3 6 0,-4-9 0,-2 8 0,1-18 0,0 57 0,0 47 0,0 53 0,0-14 0,0 6 0,0 21 0,0 6 0,0-23 0,0 1 0,0 2 182,0 8 0,0 3 0,0-1-182,0 3 0,0 0 0,0-2 0,0-8 0,0-1 0,0-1 0,0-1 0,0 1 0,0-4 0,0 12 0,0-3 0,0-7 0,0-5 0,0 32 0,4-35 0,9-25 731,17-20-731,15-12 0,17-35 0,1-12 0,-27 2 0,-3-5 0,-4 0 0,-3-2 0,2-6 0,-4-2 0,-8-1 0,-4-1 0,-1-1 0,-2 0 0,-5 6 0,-3 2 0,3-33 0,-4 36 0,0 23 0,0 20 0,0 26 0,0 24 0,0 30 0,0 6 0,4 7 0,16-10 0,9-10 0,7-12 0,2-20 0,-14-15 0,1-12 0,1-9 0,-3-36 0,8-16 0,3-32 0,2 4 0,12 2 0,1 15 0,0 18 0,-12 16 0,-8 20 0,-15 5 0,-33 4 0,-15 8 0,-33 33 0,4 16 0,34-12 0,6 6 0,5-1 0,4 1 0,4 2 0,4 1 0,4-1 0,7-1 0,33 34 0,14-25 0,19-26 0,3-23 0,-23-31 0,-8-26 0,-26-24 0,-9-2 0,-8 18 0,0 22 0,4 19 0,1 8 0,19 8 0,1 12 0,14 12 0,-7 28 0,-14-12 0,-6 11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10T02:52:58.465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1 1558 24575,'14'-77'0,"-2"-11"0,-12 7 0,0-17 0,0 44 0,0-1 0,0-8 0,0-1 0,0-2 0,0-2 0,0-4 0,0-2 0,0-4 0,0-1 0,0 2 0,0 2 0,0 6 0,0 3 0,0 5 0,0 5 0,0-15 0,0 23 0,4 30 0,9 31 0,9 31 0,10 28 0,-15-25 0,1 3 0,4 1 0,-1 0 0,-2 4 0,-1 0 0,2-2 0,0 0 0,-3 4 0,-1 0 0,-2-2 0,-1 1 0,1 4 0,-1-1 0,-2-2 0,-1 1 0,-1-1 0,0 0 0,0-1 0,0-1 0,8 39 0,1-16 0,-4-21 0,-2-13 0,-3-8 0,0-10 0,0-4 0,-4-9 0,-1 0 0,0-8 0,12 3 0,8-3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10T02:53:08.503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1 620 24575,'62'-28'0,"-1"-20"0,-8 6 0,-23 0 0,-3-6 0,-5 2 0,-2-1 0,1-2 0,-4 0 0,1-25 0,-5 34 0,-8 78 0,-3 12 0,0 13 0,-2 6 0,0 10 0,0 2-368,1 8 0,0 2 1,0 0 367,1 6 0,-1 0 0,1-2 0,1-13 0,0-2 0,0-3 0,1 20 0,1-6 0,0-22 0,-1-6 0,1 17 0,-1-77 0,-4-99 0,0 34 0,2-8 0,0-6 0,0-1 0,1-5 0,1-2 0,-1 0-71,1 3 0,1-1 0,-1 0 0,2 1 71,0-2 0,1 0 0,1 2 0,1 5 0,4-2 0,2 5 0,0 7 0,2-4 0,5 12 0,29-5 0,-3 71 0,-19 38 0,-4 20 0,4 19 0,-5 13-458,-8-9 0,-3 8 1,-1 1 457,-4-21 0,-2 1 0,0 0 0,-1 0 0,-1 19 0,-1-1 0,-1-3 429,0-10 0,-1-3 0,0-5-429,-1 5 0,0-9 0,0 26 0,4-112 0,12-71 0,3 5 0,2-11 0,-5 18 0,1-3 0,1-1 326,2 1 1,1-1 0,-1 2-327,-3 4 0,-2 2 0,-2 2 0,3-15 0,-1 6 0,-4 20 0,-2 7 0,1 1 0,-1 71 0,-5 76 0,-7-8 0,-2 11 0,1-18 0,-1 5 0,0 3-305,2-14 1,1 2 0,-1 2 0,1-1 304,-2 3 0,-1 0 0,1 0 0,1-1 0,2-4 0,1-1 0,0 0 0,0-2-159,-1 21 0,-1-2 0,1-5 159,1 14 0,0-8 0,0-22 0,0-5 0,4 24 0,1-39 0</inkml:trace>
  <inkml:trace contextRef="#ctx0" brushRef="#br0" timeOffset="1">1641 1335 24575,'-139'-176'0,"75"95"0,3 24 0,-10 57 0,12 32 0,15 8 0,23 21 0,13-16 0,8-14 0,0-30 0,0-8 0,4 21 0,16 20 0,20 41 0,-6-37 0,3-3 0,33 23 0,3-28 0,-20-18 0,-17-47 0,-14-25 0,-14-31 0,-16 40 0,-4 1 0,-12-31 0,-13 28 0,11 23 0,13 54 0,9 42 0,14-1 0,8 10 0,1-5 0,4 6 0,0 2-530,4 13 0,0 3 0,1 3 530,-6-16 0,0 2 0,-1 0 0,-2-2 0,0 16 0,-3-1 0,-4-4 0,-3-13 0,-2-1 0,-6-8 0,-9 1 0,-8-11 0,-22 5 0,-10-63 0,-6-19 0,3-22 0,3-14 0,-11-20 0,7-9 0,16-7 0,9-2 795,7 9 0,8 1-795,11 2 0,10 4 0,7 22 0,6 3 0,12-13 0,8 3 0,8 11 0,4 1 0,4-13 0,-5-8 0,-20 11 0,-5-5 0,-3-4-187,-5-8 1,-5-4 0,-2 0 186,-4 3 0,-3 1 0,-2 2 0,-1-21 0,-6 9 0,-13-13 0,-15 62 0,-15 40 0,9 83 0,21-27 0,7 7 0,9-2 0,6 6 0,4 3 0,3 9 0,5 3 0,7 2 0,3-13 0,6 2 0,4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10T02:53:05.723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9 0 24575,'-5'166'0,"4"-81"0,-1 3 0,2-17 0,0 3 0,-1 2-848,1 8 1,0 4-1,0 2 848,0-14 0,0 2 0,0 0 0,0 0 0,0-1 0,0 1 0,0-1 0,0-2 0,1 18 0,1-3 0,-1-2 183,1-11 0,0-2 0,-1-4-183,1 22 0,1-4 0,4-16 0,2-3 0,-3 0 0,2-1 0,18 55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0A327-0A45-9145-9542-C7D791F9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C:\Users\Owner\AppData\Roaming\Microsoft\Templates\Formal meeting minutes.dotx</Template>
  <TotalTime>1</TotalTime>
  <Pages>4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Chelsea Monteverde</dc:creator>
  <dc:description>Alexandra Maye</dc:description>
  <cp:lastModifiedBy>Joanna A. Achanfuo-Yeboah</cp:lastModifiedBy>
  <cp:revision>2</cp:revision>
  <cp:lastPrinted>2002-03-13T18:46:00Z</cp:lastPrinted>
  <dcterms:created xsi:type="dcterms:W3CDTF">2017-11-30T20:09:00Z</dcterms:created>
  <dcterms:modified xsi:type="dcterms:W3CDTF">2017-11-30T20:09:00Z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